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575E" w14:textId="2BEAC54C" w:rsidR="00D5615E" w:rsidRPr="003E1408" w:rsidRDefault="00FB52CC" w:rsidP="00CF0059">
      <w:pPr>
        <w:tabs>
          <w:tab w:val="left" w:pos="90"/>
          <w:tab w:val="left" w:pos="9720"/>
        </w:tabs>
        <w:spacing w:before="600" w:after="120" w:line="240" w:lineRule="auto"/>
        <w:ind w:left="-360" w:right="-360"/>
        <w:rPr>
          <w:rFonts w:eastAsia="Calibri" w:cs="Arial"/>
          <w:b/>
          <w:bCs/>
          <w:color w:val="FF0000"/>
          <w:spacing w:val="1"/>
          <w:sz w:val="24"/>
          <w:szCs w:val="28"/>
          <w:lang w:val="es-ES_tradnl"/>
        </w:rPr>
      </w:pPr>
      <w:r w:rsidRPr="003E1408">
        <w:rPr>
          <w:rFonts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0" behindDoc="1" locked="0" layoutInCell="1" allowOverlap="1" wp14:anchorId="61113FFA" wp14:editId="05A45E2D">
                <wp:simplePos x="0" y="0"/>
                <wp:positionH relativeFrom="column">
                  <wp:posOffset>-219075</wp:posOffset>
                </wp:positionH>
                <wp:positionV relativeFrom="paragraph">
                  <wp:posOffset>666750</wp:posOffset>
                </wp:positionV>
                <wp:extent cx="6591300" cy="2657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657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C366F" w14:textId="3D4E423D" w:rsidR="00CF0059" w:rsidRDefault="00CF0059" w:rsidP="00CF0059">
                            <w:pPr>
                              <w:tabs>
                                <w:tab w:val="left" w:pos="27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13FFA" id="Rectangle 4" o:spid="_x0000_s1026" style="position:absolute;left:0;text-align:left;margin-left:-17.25pt;margin-top:52.5pt;width:519pt;height:209.25pt;z-index:-251629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" filled="f" strokecolor="#00b0f0" strokeweight="2pt">
                <v:textbox>
                  <w:txbxContent>
                    <w:p w14:paraId="7EBC366F" w14:textId="3D4E423D" w:rsidR="00CF0059" w:rsidRDefault="00CF0059" w:rsidP="00CF0059">
                      <w:pPr>
                        <w:tabs>
                          <w:tab w:val="left" w:pos="270"/>
                        </w:tabs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6F40">
        <w:rPr>
          <w:rFonts w:eastAsia="Calibri" w:cs="Arial"/>
          <w:b/>
          <w:bCs/>
          <w:spacing w:val="1"/>
          <w:sz w:val="28"/>
          <w:szCs w:val="28"/>
          <w:lang w:val="es-ES_tradnl"/>
        </w:rPr>
        <w:t>I</w:t>
      </w:r>
      <w:r w:rsidR="00D5615E" w:rsidRPr="003E1408">
        <w:rPr>
          <w:rFonts w:eastAsia="Calibri" w:cs="Arial"/>
          <w:b/>
          <w:bCs/>
          <w:spacing w:val="1"/>
          <w:sz w:val="28"/>
          <w:szCs w:val="28"/>
          <w:lang w:val="es-ES_tradnl"/>
        </w:rPr>
        <w:t xml:space="preserve">. </w:t>
      </w:r>
      <w:r w:rsidR="00BB0007" w:rsidRPr="003E1408">
        <w:rPr>
          <w:rFonts w:eastAsia="Calibri" w:cs="Arial"/>
          <w:b/>
          <w:bCs/>
          <w:spacing w:val="1"/>
          <w:sz w:val="28"/>
          <w:szCs w:val="28"/>
          <w:lang w:val="es-ES_tradnl"/>
        </w:rPr>
        <w:t xml:space="preserve">Información </w:t>
      </w:r>
      <w:r w:rsidR="004503FA" w:rsidRPr="003E1408">
        <w:rPr>
          <w:rFonts w:eastAsia="Calibri" w:cs="Arial"/>
          <w:b/>
          <w:bCs/>
          <w:spacing w:val="1"/>
          <w:sz w:val="28"/>
          <w:szCs w:val="28"/>
          <w:lang w:val="es-ES_tradnl"/>
        </w:rPr>
        <w:t>sobre el</w:t>
      </w:r>
      <w:r w:rsidR="00BB0007" w:rsidRPr="003E1408">
        <w:rPr>
          <w:rFonts w:eastAsia="Calibri" w:cs="Arial"/>
          <w:b/>
          <w:bCs/>
          <w:spacing w:val="1"/>
          <w:sz w:val="28"/>
          <w:szCs w:val="28"/>
          <w:lang w:val="es-ES_tradnl"/>
        </w:rPr>
        <w:t xml:space="preserve"> proveedor </w:t>
      </w:r>
      <w:r w:rsidR="00D5615E" w:rsidRPr="003E1408">
        <w:rPr>
          <w:rFonts w:eastAsia="Calibri" w:cs="Arial"/>
          <w:b/>
          <w:bCs/>
          <w:color w:val="FF0000"/>
          <w:spacing w:val="1"/>
          <w:sz w:val="28"/>
          <w:szCs w:val="28"/>
          <w:lang w:val="es-ES_tradnl"/>
        </w:rPr>
        <w:t>(</w:t>
      </w:r>
      <w:r w:rsidR="00D018A2">
        <w:rPr>
          <w:rFonts w:eastAsia="Calibri" w:cs="Arial"/>
          <w:b/>
          <w:bCs/>
          <w:color w:val="FF0000"/>
          <w:spacing w:val="1"/>
          <w:sz w:val="28"/>
          <w:szCs w:val="28"/>
          <w:lang w:val="es-ES_tradnl"/>
        </w:rPr>
        <w:t>Obligatoria</w:t>
      </w:r>
      <w:r w:rsidR="00D5615E" w:rsidRPr="003E1408">
        <w:rPr>
          <w:rFonts w:eastAsia="Calibri" w:cs="Arial"/>
          <w:b/>
          <w:bCs/>
          <w:color w:val="FF0000"/>
          <w:spacing w:val="1"/>
          <w:sz w:val="28"/>
          <w:szCs w:val="28"/>
          <w:lang w:val="es-ES_tradnl"/>
        </w:rPr>
        <w:t xml:space="preserve">) </w:t>
      </w:r>
      <w:r w:rsidR="00BB0007" w:rsidRPr="003E1408">
        <w:rPr>
          <w:rFonts w:eastAsia="Calibri" w:cs="Arial"/>
          <w:bCs/>
          <w:i/>
          <w:spacing w:val="1"/>
          <w:sz w:val="18"/>
          <w:szCs w:val="28"/>
          <w:lang w:val="es-ES_tradnl"/>
        </w:rPr>
        <w:t>El proveedor llena esta sección</w:t>
      </w:r>
    </w:p>
    <w:tbl>
      <w:tblPr>
        <w:tblStyle w:val="TableGrid"/>
        <w:tblW w:w="10136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055"/>
        <w:gridCol w:w="1846"/>
        <w:gridCol w:w="629"/>
        <w:gridCol w:w="851"/>
        <w:gridCol w:w="171"/>
        <w:gridCol w:w="805"/>
        <w:gridCol w:w="880"/>
        <w:gridCol w:w="765"/>
        <w:gridCol w:w="616"/>
        <w:gridCol w:w="892"/>
        <w:gridCol w:w="796"/>
      </w:tblGrid>
      <w:tr w:rsidR="0024396F" w:rsidRPr="006813D4" w14:paraId="47134AB4" w14:textId="77777777" w:rsidTr="0056420B">
        <w:trPr>
          <w:trHeight w:val="360"/>
        </w:trPr>
        <w:tc>
          <w:tcPr>
            <w:tcW w:w="5211" w:type="dxa"/>
            <w:gridSpan w:val="5"/>
            <w:vAlign w:val="bottom"/>
          </w:tcPr>
          <w:p w14:paraId="78E8B133" w14:textId="37FD7C3D" w:rsidR="002076F4" w:rsidRPr="003E1408" w:rsidRDefault="00CC5995" w:rsidP="00CF0059">
            <w:pPr>
              <w:tabs>
                <w:tab w:val="left" w:pos="9720"/>
              </w:tabs>
              <w:spacing w:before="120"/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>
              <w:rPr>
                <w:rFonts w:eastAsia="Calibri" w:cs="Arial"/>
                <w:bCs/>
                <w:spacing w:val="1"/>
                <w:sz w:val="20"/>
                <w:lang w:val="es-ES_tradnl"/>
              </w:rPr>
              <w:t>Entidad</w:t>
            </w:r>
            <w:r w:rsidR="003E1408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 (</w:t>
            </w:r>
            <w:r w:rsidR="001E4A65">
              <w:rPr>
                <w:rFonts w:eastAsia="Calibri" w:cs="Arial"/>
                <w:bCs/>
                <w:spacing w:val="1"/>
                <w:sz w:val="20"/>
                <w:lang w:val="es-ES_tradnl"/>
              </w:rPr>
              <w:t>ej. hospital, Depart</w:t>
            </w:r>
            <w:r w:rsidR="001B6400">
              <w:rPr>
                <w:rFonts w:eastAsia="Calibri" w:cs="Arial"/>
                <w:bCs/>
                <w:spacing w:val="1"/>
                <w:sz w:val="20"/>
                <w:lang w:val="es-ES_tradnl"/>
              </w:rPr>
              <w:t>a</w:t>
            </w:r>
            <w:r w:rsidR="001E4A65">
              <w:rPr>
                <w:rFonts w:eastAsia="Calibri" w:cs="Arial"/>
                <w:bCs/>
                <w:spacing w:val="1"/>
                <w:sz w:val="20"/>
                <w:lang w:val="es-ES_tradnl"/>
              </w:rPr>
              <w:t>mento de Salud</w:t>
            </w:r>
            <w:r w:rsidR="00BB000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, oficina médica)</w:t>
            </w:r>
            <w:r w:rsidR="00991E13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  <w:r w:rsidR="00BB000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 </w:t>
            </w:r>
          </w:p>
        </w:tc>
        <w:tc>
          <w:tcPr>
            <w:tcW w:w="4925" w:type="dxa"/>
            <w:gridSpan w:val="7"/>
            <w:tcBorders>
              <w:bottom w:val="single" w:sz="4" w:space="0" w:color="auto"/>
            </w:tcBorders>
            <w:vAlign w:val="bottom"/>
          </w:tcPr>
          <w:p w14:paraId="11E2DBB4" w14:textId="77777777" w:rsidR="0024396F" w:rsidRPr="003E1408" w:rsidRDefault="0024396F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575958870" w:edGrp="everyone"/>
            <w:permEnd w:id="1575958870"/>
          </w:p>
        </w:tc>
      </w:tr>
      <w:tr w:rsidR="0024396F" w:rsidRPr="006813D4" w14:paraId="0D52DF16" w14:textId="77777777" w:rsidTr="0056420B">
        <w:trPr>
          <w:trHeight w:val="360"/>
        </w:trPr>
        <w:tc>
          <w:tcPr>
            <w:tcW w:w="5211" w:type="dxa"/>
            <w:gridSpan w:val="5"/>
            <w:vAlign w:val="bottom"/>
          </w:tcPr>
          <w:p w14:paraId="4A25ABB7" w14:textId="178943D3" w:rsidR="0024396F" w:rsidRPr="003E1408" w:rsidRDefault="0024396F" w:rsidP="00CF0059">
            <w:pPr>
              <w:tabs>
                <w:tab w:val="left" w:pos="9720"/>
              </w:tabs>
              <w:ind w:left="-180" w:right="-360" w:firstLine="180"/>
              <w:rPr>
                <w:rFonts w:cs="Arial"/>
                <w:noProof/>
                <w:sz w:val="16"/>
                <w:szCs w:val="18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Un</w:t>
            </w:r>
            <w:r w:rsidR="006801D5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i</w:t>
            </w:r>
            <w:r w:rsidR="00BB000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dad</w:t>
            </w: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 (</w:t>
            </w:r>
            <w:r w:rsidR="00BB000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ej. departamento de hospital, programa, </w:t>
            </w:r>
            <w:r w:rsidR="00991E13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sucursal):</w:t>
            </w: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  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95A88" w14:textId="77777777" w:rsidR="0024396F" w:rsidRPr="003E1408" w:rsidRDefault="0024396F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828608235" w:edGrp="everyone"/>
            <w:permEnd w:id="1828608235"/>
          </w:p>
        </w:tc>
      </w:tr>
      <w:tr w:rsidR="0024396F" w:rsidRPr="006813D4" w14:paraId="71BADF81" w14:textId="77777777" w:rsidTr="0056420B">
        <w:trPr>
          <w:trHeight w:val="360"/>
        </w:trPr>
        <w:tc>
          <w:tcPr>
            <w:tcW w:w="5211" w:type="dxa"/>
            <w:gridSpan w:val="5"/>
            <w:vAlign w:val="bottom"/>
          </w:tcPr>
          <w:p w14:paraId="3F451400" w14:textId="1B31D722" w:rsidR="0024396F" w:rsidRPr="003E1408" w:rsidRDefault="003E1408" w:rsidP="00CF0059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Nombre del proveedor (</w:t>
            </w:r>
            <w:r w:rsidR="001B6400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ej. </w:t>
            </w:r>
            <w:r w:rsidR="00991E13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médico, profesional </w:t>
            </w:r>
            <w:r w:rsidR="006801D5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clínico</w:t>
            </w:r>
            <w:r w:rsidR="0024396F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):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D2901" w14:textId="77777777" w:rsidR="0024396F" w:rsidRPr="003E1408" w:rsidRDefault="0024396F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314579235" w:edGrp="everyone"/>
            <w:permEnd w:id="314579235"/>
          </w:p>
        </w:tc>
      </w:tr>
      <w:tr w:rsidR="00DC022F" w:rsidRPr="003E1408" w14:paraId="6D4919BC" w14:textId="77777777" w:rsidTr="0056420B">
        <w:trPr>
          <w:trHeight w:val="360"/>
        </w:trPr>
        <w:tc>
          <w:tcPr>
            <w:tcW w:w="1885" w:type="dxa"/>
            <w:gridSpan w:val="2"/>
            <w:vAlign w:val="bottom"/>
          </w:tcPr>
          <w:p w14:paraId="291D5765" w14:textId="15A74330" w:rsidR="0024396F" w:rsidRPr="003E1408" w:rsidRDefault="006801D5" w:rsidP="00CF0059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P</w:t>
            </w:r>
            <w:r w:rsidR="00FB63E0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ersona p</w:t>
            </w: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rincipal </w:t>
            </w:r>
            <w:r w:rsidR="00FB63E0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de </w:t>
            </w: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contacto</w:t>
            </w:r>
            <w:r w:rsidR="0024396F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: </w:t>
            </w:r>
          </w:p>
        </w:tc>
        <w:tc>
          <w:tcPr>
            <w:tcW w:w="3497" w:type="dxa"/>
            <w:gridSpan w:val="4"/>
            <w:tcBorders>
              <w:bottom w:val="single" w:sz="4" w:space="0" w:color="auto"/>
            </w:tcBorders>
            <w:vAlign w:val="bottom"/>
          </w:tcPr>
          <w:p w14:paraId="65AE7729" w14:textId="77777777" w:rsidR="0024396F" w:rsidRPr="003E1408" w:rsidRDefault="0024396F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987447674" w:edGrp="everyone"/>
            <w:permEnd w:id="1987447674"/>
          </w:p>
        </w:tc>
        <w:tc>
          <w:tcPr>
            <w:tcW w:w="805" w:type="dxa"/>
            <w:vAlign w:val="bottom"/>
          </w:tcPr>
          <w:p w14:paraId="711E45F2" w14:textId="77777777" w:rsidR="0024396F" w:rsidRPr="003E1408" w:rsidRDefault="0024396F" w:rsidP="00CF0059">
            <w:pPr>
              <w:tabs>
                <w:tab w:val="left" w:pos="9720"/>
              </w:tabs>
              <w:ind w:right="-360" w:firstLine="180"/>
              <w:rPr>
                <w:rFonts w:eastAsia="Calibri" w:cs="Arial"/>
                <w:bCs/>
                <w:color w:val="0000FF"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Email: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E3DE4" w14:textId="77777777" w:rsidR="0024396F" w:rsidRPr="003E1408" w:rsidRDefault="0024396F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029793423" w:edGrp="everyone"/>
            <w:permEnd w:id="1029793423"/>
          </w:p>
        </w:tc>
      </w:tr>
      <w:tr w:rsidR="00DC022F" w:rsidRPr="003E1408" w14:paraId="02A30AF2" w14:textId="77777777" w:rsidTr="0056420B">
        <w:trPr>
          <w:trHeight w:val="360"/>
        </w:trPr>
        <w:tc>
          <w:tcPr>
            <w:tcW w:w="830" w:type="dxa"/>
            <w:vAlign w:val="bottom"/>
          </w:tcPr>
          <w:p w14:paraId="286D2D32" w14:textId="47215012" w:rsidR="0024396F" w:rsidRPr="003E1408" w:rsidRDefault="006801D5" w:rsidP="00CF0059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Teléfono</w:t>
            </w:r>
            <w:r w:rsidR="0024396F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:  </w:t>
            </w:r>
          </w:p>
        </w:tc>
        <w:tc>
          <w:tcPr>
            <w:tcW w:w="2901" w:type="dxa"/>
            <w:gridSpan w:val="2"/>
            <w:tcBorders>
              <w:bottom w:val="single" w:sz="4" w:space="0" w:color="auto"/>
            </w:tcBorders>
            <w:vAlign w:val="bottom"/>
          </w:tcPr>
          <w:p w14:paraId="7F6BA037" w14:textId="77777777" w:rsidR="0024396F" w:rsidRPr="003E1408" w:rsidRDefault="0024396F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558433520" w:edGrp="everyone"/>
            <w:permEnd w:id="558433520"/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14:paraId="5EEE6201" w14:textId="77777777" w:rsidR="0024396F" w:rsidRPr="003E1408" w:rsidRDefault="0024396F" w:rsidP="00CF0059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Fax:</w:t>
            </w:r>
          </w:p>
        </w:tc>
        <w:tc>
          <w:tcPr>
            <w:tcW w:w="5776" w:type="dxa"/>
            <w:gridSpan w:val="8"/>
            <w:tcBorders>
              <w:bottom w:val="single" w:sz="4" w:space="0" w:color="auto"/>
            </w:tcBorders>
            <w:vAlign w:val="bottom"/>
          </w:tcPr>
          <w:p w14:paraId="7A329C4C" w14:textId="77777777" w:rsidR="0024396F" w:rsidRPr="003E1408" w:rsidRDefault="0024396F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065758363" w:edGrp="everyone"/>
            <w:permEnd w:id="1065758363"/>
          </w:p>
        </w:tc>
      </w:tr>
      <w:tr w:rsidR="00E571B6" w:rsidRPr="003E1408" w14:paraId="52DDDD6D" w14:textId="77777777" w:rsidTr="0056420B">
        <w:trPr>
          <w:trHeight w:val="360"/>
        </w:trPr>
        <w:tc>
          <w:tcPr>
            <w:tcW w:w="830" w:type="dxa"/>
            <w:vAlign w:val="bottom"/>
          </w:tcPr>
          <w:p w14:paraId="43E798CA" w14:textId="7961BCE2" w:rsidR="0024396F" w:rsidRPr="003E1408" w:rsidRDefault="006801D5" w:rsidP="00CF0059">
            <w:pPr>
              <w:tabs>
                <w:tab w:val="left" w:pos="9720"/>
              </w:tabs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Dirección</w:t>
            </w:r>
            <w:r w:rsidR="0024396F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:   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D640A" w14:textId="77777777" w:rsidR="0024396F" w:rsidRPr="003E1408" w:rsidRDefault="0024396F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2120039901" w:edGrp="everyone"/>
            <w:permEnd w:id="2120039901"/>
          </w:p>
        </w:tc>
        <w:tc>
          <w:tcPr>
            <w:tcW w:w="629" w:type="dxa"/>
            <w:vAlign w:val="bottom"/>
          </w:tcPr>
          <w:p w14:paraId="16539845" w14:textId="45CDAAC8" w:rsidR="0024396F" w:rsidRPr="003E1408" w:rsidRDefault="0024396F" w:rsidP="00CF0059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color w:val="0000FF"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C</w:t>
            </w:r>
            <w:r w:rsidR="006801D5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iudad</w:t>
            </w: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5513B" w14:textId="77777777" w:rsidR="0024396F" w:rsidRPr="003E1408" w:rsidRDefault="0024396F" w:rsidP="00CF0059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621167046" w:edGrp="everyone"/>
            <w:permEnd w:id="1621167046"/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14:paraId="070A06D3" w14:textId="6E3EEFF1" w:rsidR="0024396F" w:rsidRPr="003E1408" w:rsidRDefault="00E571B6" w:rsidP="00CF0059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FF"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  </w:t>
            </w:r>
            <w:r w:rsidR="00C317AD">
              <w:rPr>
                <w:rFonts w:eastAsia="Calibri" w:cs="Arial"/>
                <w:bCs/>
                <w:spacing w:val="1"/>
                <w:sz w:val="20"/>
                <w:lang w:val="es-ES_tradnl"/>
              </w:rPr>
              <w:t>Estado</w:t>
            </w:r>
            <w:r w:rsidR="0024396F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47D95" w14:textId="77777777" w:rsidR="0024396F" w:rsidRPr="003E1408" w:rsidRDefault="0024396F" w:rsidP="00CF0059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</w:p>
        </w:tc>
        <w:tc>
          <w:tcPr>
            <w:tcW w:w="892" w:type="dxa"/>
            <w:vAlign w:val="bottom"/>
          </w:tcPr>
          <w:p w14:paraId="7542880E" w14:textId="2576C223" w:rsidR="0024396F" w:rsidRPr="003E1408" w:rsidRDefault="006801D5" w:rsidP="00CF0059">
            <w:pPr>
              <w:tabs>
                <w:tab w:val="left" w:pos="9720"/>
              </w:tabs>
              <w:rPr>
                <w:rFonts w:eastAsia="Calibri" w:cs="Arial"/>
                <w:bCs/>
                <w:color w:val="0000FF"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Código Postal: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bottom"/>
          </w:tcPr>
          <w:p w14:paraId="146A7381" w14:textId="77777777" w:rsidR="0024396F" w:rsidRPr="003E1408" w:rsidRDefault="0024396F" w:rsidP="00CF0059">
            <w:pPr>
              <w:tabs>
                <w:tab w:val="left" w:pos="9720"/>
              </w:tabs>
              <w:ind w:right="-1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419133134" w:edGrp="everyone"/>
            <w:permEnd w:id="1419133134"/>
          </w:p>
        </w:tc>
      </w:tr>
      <w:tr w:rsidR="00D7066C" w:rsidRPr="00620DF6" w14:paraId="233E266C" w14:textId="77777777" w:rsidTr="0056420B">
        <w:trPr>
          <w:trHeight w:val="864"/>
        </w:trPr>
        <w:tc>
          <w:tcPr>
            <w:tcW w:w="10136" w:type="dxa"/>
            <w:gridSpan w:val="12"/>
            <w:vAlign w:val="bottom"/>
          </w:tcPr>
          <w:p w14:paraId="248475F7" w14:textId="64EFADE4" w:rsidR="000D7DFB" w:rsidRPr="00F6058D" w:rsidRDefault="00E2300F" w:rsidP="00CF005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180"/>
              <w:rPr>
                <w:rFonts w:cs="Arial"/>
                <w:i/>
                <w:sz w:val="18"/>
                <w:lang w:val="es-ES_tradnl"/>
              </w:rPr>
            </w:pPr>
            <w:r w:rsidRPr="003E1408">
              <w:rPr>
                <w:rFonts w:cs="Arial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3216DB" wp14:editId="41A3B7C9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-12065</wp:posOffset>
                      </wp:positionV>
                      <wp:extent cx="514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5FA27" id="Straight Connector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55pt,-.95pt" to="494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" strokecolor="black [3213]" strokeweight=".5pt"/>
                  </w:pict>
                </mc:Fallback>
              </mc:AlternateContent>
            </w:r>
          </w:p>
          <w:p w14:paraId="08AE56A1" w14:textId="498C4456" w:rsidR="00D7066C" w:rsidRPr="006813D4" w:rsidRDefault="00D7066C" w:rsidP="006813D4">
            <w:pPr>
              <w:rPr>
                <w:rFonts w:eastAsia="Times New Roman" w:cs="Times New Roman"/>
                <w:i/>
                <w:sz w:val="18"/>
                <w:szCs w:val="18"/>
                <w:lang w:val="es-ES_tradnl"/>
              </w:rPr>
            </w:pPr>
            <w:r w:rsidRPr="00F6058D">
              <w:rPr>
                <w:rFonts w:cs="Arial"/>
                <w:i/>
                <w:sz w:val="18"/>
                <w:lang w:val="es-ES_tradnl"/>
              </w:rPr>
              <w:t xml:space="preserve">Florida Quitline </w:t>
            </w:r>
            <w:r w:rsidR="006801D5" w:rsidRPr="00F6058D">
              <w:rPr>
                <w:rFonts w:cs="Arial"/>
                <w:i/>
                <w:sz w:val="18"/>
                <w:lang w:val="es-ES_tradnl"/>
              </w:rPr>
              <w:t>es</w:t>
            </w:r>
            <w:r w:rsidR="0072489F" w:rsidRPr="00F6058D">
              <w:rPr>
                <w:rFonts w:cs="Arial"/>
                <w:i/>
                <w:sz w:val="18"/>
                <w:lang w:val="es-ES_tradnl"/>
              </w:rPr>
              <w:t xml:space="preserve"> un</w:t>
            </w:r>
            <w:r w:rsidR="00E10C84" w:rsidRPr="00F6058D">
              <w:rPr>
                <w:rFonts w:cs="Arial"/>
                <w:i/>
                <w:sz w:val="18"/>
                <w:lang w:val="es-ES_tradnl"/>
              </w:rPr>
              <w:t>a</w:t>
            </w:r>
            <w:r w:rsidR="0072489F" w:rsidRPr="00F6058D">
              <w:rPr>
                <w:rFonts w:cs="Arial"/>
                <w:i/>
                <w:sz w:val="18"/>
                <w:lang w:val="es-ES_tradnl"/>
              </w:rPr>
              <w:t xml:space="preserve"> ent</w:t>
            </w:r>
            <w:r w:rsidR="00E10C84" w:rsidRPr="00F6058D">
              <w:rPr>
                <w:rFonts w:cs="Arial"/>
                <w:i/>
                <w:sz w:val="18"/>
                <w:lang w:val="es-ES_tradnl"/>
              </w:rPr>
              <w:t>idad</w:t>
            </w:r>
            <w:r w:rsidR="0072489F" w:rsidRPr="00F6058D">
              <w:rPr>
                <w:rFonts w:cs="Arial"/>
                <w:i/>
                <w:sz w:val="18"/>
                <w:lang w:val="es-ES_tradnl"/>
              </w:rPr>
              <w:t xml:space="preserve"> que cumple con </w:t>
            </w:r>
            <w:r w:rsidR="001E4A65" w:rsidRPr="00F6058D">
              <w:rPr>
                <w:rFonts w:cs="Arial"/>
                <w:i/>
                <w:sz w:val="18"/>
                <w:lang w:val="es-ES_tradnl"/>
              </w:rPr>
              <w:t xml:space="preserve">la </w:t>
            </w:r>
            <w:r w:rsidR="00501FE0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Ley de </w:t>
            </w:r>
            <w:r w:rsidR="00106972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Transferibilidad</w:t>
            </w:r>
            <w:r w:rsidR="00501FE0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 y Responsabilidad de los Seguros Médicos, HIPAA </w:t>
            </w:r>
            <w:r w:rsidR="00620DF6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(</w:t>
            </w:r>
            <w:r w:rsidR="00501FE0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por sus siglas en inglés)</w:t>
            </w:r>
            <w:r w:rsidR="001B6400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. </w:t>
            </w:r>
            <w:r w:rsidR="0072489F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Florida Quitline solamente podrá compartir los resultados del servicio con</w:t>
            </w:r>
            <w:r w:rsidR="00620DF6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 usted </w:t>
            </w:r>
            <w:r w:rsidR="0072489F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si confir</w:t>
            </w:r>
            <w:r w:rsidR="001B6400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ma que </w:t>
            </w:r>
            <w:r w:rsidR="00620DF6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s</w:t>
            </w:r>
            <w:r w:rsidR="001B6400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u entidad</w:t>
            </w:r>
            <w:r w:rsidR="001E4A65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 está amparada</w:t>
            </w:r>
            <w:r w:rsidR="0072489F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 por la polí</w:t>
            </w:r>
            <w:r w:rsidR="00E10C84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tica de HIP</w:t>
            </w:r>
            <w:r w:rsidR="0072489F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A</w:t>
            </w:r>
            <w:r w:rsidR="00D61E80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A</w:t>
            </w:r>
            <w:r w:rsidR="00E10C84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 y que el uso de informac</w:t>
            </w:r>
            <w:r w:rsidR="001E4A65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>ión solamente es para fines</w:t>
            </w:r>
            <w:r w:rsidR="00E10C84" w:rsidRPr="00F6058D">
              <w:rPr>
                <w:rFonts w:eastAsia="Times New Roman" w:cs="Times New Roman"/>
                <w:bCs/>
                <w:i/>
                <w:sz w:val="18"/>
                <w:szCs w:val="18"/>
                <w:lang w:val="es-ES_tradnl"/>
              </w:rPr>
              <w:t xml:space="preserve"> de tratamiento, tal y como lo permite HIPAA.  Favor marcar una de las casillas a continuación</w:t>
            </w:r>
            <w:r w:rsidR="00E10C84" w:rsidRPr="00F6058D">
              <w:rPr>
                <w:rFonts w:eastAsia="Times New Roman" w:cs="Times New Roman"/>
                <w:bCs/>
                <w:i/>
                <w:sz w:val="18"/>
                <w:szCs w:val="18"/>
                <w:shd w:val="clear" w:color="auto" w:fill="FEFBF3"/>
                <w:lang w:val="es-ES_tradnl"/>
              </w:rPr>
              <w:t>:</w:t>
            </w:r>
          </w:p>
        </w:tc>
      </w:tr>
      <w:tr w:rsidR="00D7066C" w:rsidRPr="006813D4" w14:paraId="2833EEF6" w14:textId="77777777" w:rsidTr="0056420B">
        <w:trPr>
          <w:trHeight w:val="469"/>
        </w:trPr>
        <w:tc>
          <w:tcPr>
            <w:tcW w:w="10136" w:type="dxa"/>
            <w:gridSpan w:val="12"/>
          </w:tcPr>
          <w:p w14:paraId="2254BF19" w14:textId="110C43A6" w:rsidR="00D7066C" w:rsidRPr="003E1408" w:rsidRDefault="00E10C84" w:rsidP="00CF005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before="80" w:after="80"/>
              <w:ind w:right="-360"/>
              <w:rPr>
                <w:rFonts w:cs="Arial"/>
                <w:sz w:val="18"/>
                <w:lang w:val="es-ES_tradnl"/>
              </w:rPr>
            </w:pPr>
            <w:r w:rsidRPr="003E1408">
              <w:rPr>
                <w:rFonts w:cs="Arial"/>
                <w:sz w:val="20"/>
                <w:lang w:val="es-ES_tradnl"/>
              </w:rPr>
              <w:t xml:space="preserve">Mi </w:t>
            </w:r>
            <w:r w:rsidR="00501FE0" w:rsidRPr="003E1408">
              <w:rPr>
                <w:rFonts w:cs="Arial"/>
                <w:sz w:val="20"/>
                <w:lang w:val="es-ES_tradnl"/>
              </w:rPr>
              <w:t xml:space="preserve">entidad </w:t>
            </w:r>
            <w:r w:rsidRPr="003E1408">
              <w:rPr>
                <w:rFonts w:cs="Arial"/>
                <w:sz w:val="20"/>
                <w:lang w:val="es-ES_tradnl"/>
              </w:rPr>
              <w:t xml:space="preserve">está </w:t>
            </w:r>
            <w:r w:rsidR="00501FE0" w:rsidRPr="003E1408">
              <w:rPr>
                <w:rFonts w:cs="Arial"/>
                <w:sz w:val="20"/>
                <w:lang w:val="es-ES_tradnl"/>
              </w:rPr>
              <w:t xml:space="preserve">amparada </w:t>
            </w:r>
            <w:r w:rsidRPr="003E1408">
              <w:rPr>
                <w:rFonts w:cs="Arial"/>
                <w:sz w:val="20"/>
                <w:lang w:val="es-ES_tradnl"/>
              </w:rPr>
              <w:t>por HIPAA</w:t>
            </w:r>
            <w:r w:rsidR="00D7066C" w:rsidRPr="003E1408">
              <w:rPr>
                <w:rFonts w:cs="Arial"/>
                <w:sz w:val="20"/>
                <w:lang w:val="es-ES_tradnl"/>
              </w:rPr>
              <w:t>:</w:t>
            </w:r>
            <w:r w:rsidR="00E571B6" w:rsidRPr="003E1408">
              <w:rPr>
                <w:rFonts w:cs="Arial"/>
                <w:sz w:val="20"/>
                <w:lang w:val="es-ES_tradnl"/>
              </w:rPr>
              <w:t xml:space="preserve">   </w:t>
            </w:r>
            <w:r w:rsidR="00D7066C" w:rsidRPr="003E1408">
              <w:rPr>
                <w:rFonts w:cs="Arial"/>
                <w:sz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28"/>
                  <w:lang w:val="es-ES_tradnl"/>
                </w:rPr>
                <w:id w:val="-14194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BC" w:rsidRPr="003E1408">
                  <w:rPr>
                    <w:rFonts w:ascii="MS Gothic" w:eastAsia="MS Gothic" w:hAnsi="MS Gothic" w:cs="Arial" w:hint="eastAsia"/>
                    <w:szCs w:val="28"/>
                    <w:lang w:val="es-ES_tradnl"/>
                  </w:rPr>
                  <w:t>☐</w:t>
                </w:r>
              </w:sdtContent>
            </w:sdt>
            <w:r w:rsidRPr="003E1408">
              <w:rPr>
                <w:rFonts w:cs="Arial"/>
                <w:szCs w:val="28"/>
                <w:lang w:val="es-ES_tradnl"/>
              </w:rPr>
              <w:t>Sí</w:t>
            </w:r>
            <w:r w:rsidR="00D7066C" w:rsidRPr="003E1408">
              <w:rPr>
                <w:rFonts w:eastAsia="Calibri" w:cs="Arial"/>
                <w:spacing w:val="-58"/>
                <w:sz w:val="24"/>
                <w:szCs w:val="28"/>
                <w:lang w:val="es-ES_tradnl"/>
              </w:rPr>
              <w:t xml:space="preserve"> </w:t>
            </w:r>
            <w:r w:rsidR="00D7066C" w:rsidRPr="003E1408">
              <w:rPr>
                <w:rFonts w:eastAsia="Calibri" w:cs="Arial"/>
                <w:spacing w:val="-58"/>
                <w:sz w:val="20"/>
                <w:szCs w:val="20"/>
                <w:lang w:val="es-ES_tradnl"/>
              </w:rPr>
              <w:t xml:space="preserve">    </w:t>
            </w:r>
            <w:r w:rsidR="00E571B6" w:rsidRPr="003E1408">
              <w:rPr>
                <w:rFonts w:cs="Arial"/>
                <w:sz w:val="20"/>
                <w:szCs w:val="20"/>
                <w:lang w:val="es-ES_tradnl"/>
              </w:rPr>
              <w:t xml:space="preserve">    </w:t>
            </w:r>
            <w:r w:rsidR="00D7066C" w:rsidRPr="003E1408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28"/>
                  <w:lang w:val="es-ES_tradnl"/>
                </w:rPr>
                <w:id w:val="7263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BC" w:rsidRPr="003E1408">
                  <w:rPr>
                    <w:rFonts w:ascii="MS Gothic" w:eastAsia="MS Gothic" w:hAnsi="MS Gothic" w:cs="Arial" w:hint="eastAsia"/>
                    <w:szCs w:val="28"/>
                    <w:lang w:val="es-ES_tradnl"/>
                  </w:rPr>
                  <w:t>☐</w:t>
                </w:r>
              </w:sdtContent>
            </w:sdt>
            <w:r w:rsidR="00D7066C" w:rsidRPr="003E1408">
              <w:rPr>
                <w:rFonts w:eastAsia="Calibri" w:cs="Arial"/>
                <w:spacing w:val="-58"/>
                <w:sz w:val="20"/>
                <w:szCs w:val="20"/>
                <w:lang w:val="es-ES_tradnl"/>
              </w:rPr>
              <w:t xml:space="preserve">  </w:t>
            </w:r>
            <w:r w:rsidR="00D7066C" w:rsidRPr="003E1408">
              <w:rPr>
                <w:rFonts w:cs="Arial"/>
                <w:sz w:val="20"/>
                <w:szCs w:val="20"/>
                <w:lang w:val="es-ES_tradnl"/>
              </w:rPr>
              <w:t>No</w:t>
            </w:r>
          </w:p>
        </w:tc>
      </w:tr>
    </w:tbl>
    <w:p w14:paraId="6B6314C7" w14:textId="1E07A9B9" w:rsidR="00D5615E" w:rsidRPr="003E1408" w:rsidRDefault="00CF0059" w:rsidP="00F57B31">
      <w:pPr>
        <w:tabs>
          <w:tab w:val="left" w:pos="270"/>
          <w:tab w:val="left" w:pos="900"/>
          <w:tab w:val="left" w:pos="9720"/>
          <w:tab w:val="left" w:pos="10530"/>
        </w:tabs>
        <w:spacing w:before="600" w:after="120" w:line="240" w:lineRule="auto"/>
        <w:ind w:left="-360" w:right="-360"/>
        <w:rPr>
          <w:rFonts w:eastAsia="Calibri" w:cs="Arial"/>
          <w:bCs/>
          <w:i/>
          <w:spacing w:val="1"/>
          <w:sz w:val="18"/>
          <w:szCs w:val="28"/>
          <w:lang w:val="es-ES_tradnl"/>
        </w:rPr>
      </w:pPr>
      <w:r w:rsidRPr="003E1408">
        <w:rPr>
          <w:rFonts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7935" behindDoc="1" locked="0" layoutInCell="1" allowOverlap="1" wp14:anchorId="52A803E6" wp14:editId="7A677E34">
                <wp:simplePos x="0" y="0"/>
                <wp:positionH relativeFrom="column">
                  <wp:posOffset>-228600</wp:posOffset>
                </wp:positionH>
                <wp:positionV relativeFrom="paragraph">
                  <wp:posOffset>612775</wp:posOffset>
                </wp:positionV>
                <wp:extent cx="6600825" cy="4743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4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A71C6" w14:textId="77777777" w:rsidR="00CF0059" w:rsidRDefault="00CF0059" w:rsidP="00CF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803E6" id="Rectangle 2" o:spid="_x0000_s1027" style="position:absolute;left:0;text-align:left;margin-left:-18pt;margin-top:48.25pt;width:519.75pt;height:373.5pt;z-index:-251628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" filled="f" strokecolor="#00b0f0" strokeweight="2pt">
                <v:textbox>
                  <w:txbxContent>
                    <w:p w14:paraId="1A3A71C6" w14:textId="77777777" w:rsidR="00CF0059" w:rsidRDefault="00CF0059" w:rsidP="00CF00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615E" w:rsidRPr="003E1408">
        <w:rPr>
          <w:rFonts w:eastAsia="Calibri" w:cs="Arial"/>
          <w:b/>
          <w:bCs/>
          <w:spacing w:val="1"/>
          <w:sz w:val="28"/>
          <w:szCs w:val="28"/>
          <w:lang w:val="es-ES_tradnl"/>
        </w:rPr>
        <w:t xml:space="preserve">II. </w:t>
      </w:r>
      <w:r w:rsidR="004503FA" w:rsidRPr="003E1408">
        <w:rPr>
          <w:rFonts w:eastAsia="Calibri" w:cs="Arial"/>
          <w:b/>
          <w:bCs/>
          <w:spacing w:val="1"/>
          <w:sz w:val="28"/>
          <w:szCs w:val="28"/>
          <w:lang w:val="es-ES_tradnl"/>
        </w:rPr>
        <w:t>Información sobre el paciente</w:t>
      </w:r>
      <w:r w:rsidR="00D5615E" w:rsidRPr="003E1408">
        <w:rPr>
          <w:rFonts w:eastAsia="Calibri" w:cs="Arial"/>
          <w:b/>
          <w:bCs/>
          <w:spacing w:val="1"/>
          <w:sz w:val="28"/>
          <w:szCs w:val="28"/>
          <w:lang w:val="es-ES_tradnl"/>
        </w:rPr>
        <w:t xml:space="preserve"> </w:t>
      </w:r>
      <w:r w:rsidR="001E4A65">
        <w:rPr>
          <w:rFonts w:eastAsia="Calibri" w:cs="Arial"/>
          <w:b/>
          <w:bCs/>
          <w:color w:val="FF0000"/>
          <w:spacing w:val="1"/>
          <w:sz w:val="28"/>
          <w:szCs w:val="28"/>
          <w:lang w:val="es-ES_tradnl"/>
        </w:rPr>
        <w:t>(Obligatoria</w:t>
      </w:r>
      <w:r w:rsidR="00D5615E" w:rsidRPr="003E1408">
        <w:rPr>
          <w:rFonts w:eastAsia="Calibri" w:cs="Arial"/>
          <w:b/>
          <w:bCs/>
          <w:color w:val="FF0000"/>
          <w:spacing w:val="1"/>
          <w:sz w:val="28"/>
          <w:szCs w:val="28"/>
          <w:lang w:val="es-ES_tradnl"/>
        </w:rPr>
        <w:t>)</w:t>
      </w:r>
      <w:r w:rsidR="00D5615E" w:rsidRPr="003E1408">
        <w:rPr>
          <w:rFonts w:eastAsia="Calibri" w:cs="Arial"/>
          <w:bCs/>
          <w:i/>
          <w:spacing w:val="1"/>
          <w:sz w:val="20"/>
          <w:szCs w:val="28"/>
          <w:lang w:val="es-ES_tradnl"/>
        </w:rPr>
        <w:t xml:space="preserve"> </w:t>
      </w:r>
      <w:r w:rsidR="004503FA" w:rsidRPr="003E1408">
        <w:rPr>
          <w:rFonts w:eastAsia="Calibri" w:cs="Arial"/>
          <w:bCs/>
          <w:i/>
          <w:spacing w:val="1"/>
          <w:sz w:val="18"/>
          <w:szCs w:val="28"/>
          <w:lang w:val="es-ES_tradnl"/>
        </w:rPr>
        <w:t>El paciente llena esta sección</w:t>
      </w:r>
    </w:p>
    <w:tbl>
      <w:tblPr>
        <w:tblStyle w:val="TableGrid"/>
        <w:tblW w:w="99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880"/>
        <w:gridCol w:w="440"/>
        <w:gridCol w:w="1674"/>
        <w:gridCol w:w="529"/>
        <w:gridCol w:w="1298"/>
        <w:gridCol w:w="667"/>
        <w:gridCol w:w="977"/>
        <w:gridCol w:w="230"/>
        <w:gridCol w:w="1175"/>
        <w:gridCol w:w="1173"/>
      </w:tblGrid>
      <w:tr w:rsidR="000614DC" w:rsidRPr="003E1408" w14:paraId="33D95296" w14:textId="77777777" w:rsidTr="006813D4">
        <w:trPr>
          <w:trHeight w:val="382"/>
        </w:trPr>
        <w:tc>
          <w:tcPr>
            <w:tcW w:w="1817" w:type="dxa"/>
            <w:gridSpan w:val="2"/>
            <w:vAlign w:val="bottom"/>
          </w:tcPr>
          <w:p w14:paraId="53210616" w14:textId="192777E3" w:rsidR="000811DA" w:rsidRPr="003E1408" w:rsidRDefault="00F538DF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Nombre del paciente</w:t>
            </w:r>
            <w:r w:rsidR="000811DA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: 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vAlign w:val="bottom"/>
          </w:tcPr>
          <w:p w14:paraId="34F35422" w14:textId="77777777" w:rsidR="000811DA" w:rsidRPr="003E1408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  <w:lang w:val="es-ES_tradnl"/>
              </w:rPr>
            </w:pPr>
          </w:p>
        </w:tc>
        <w:tc>
          <w:tcPr>
            <w:tcW w:w="1827" w:type="dxa"/>
            <w:gridSpan w:val="2"/>
            <w:vAlign w:val="bottom"/>
          </w:tcPr>
          <w:p w14:paraId="75EF6388" w14:textId="29CBF6C4" w:rsidR="000811DA" w:rsidRPr="003E1408" w:rsidRDefault="006D005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Apellido del paciente</w:t>
            </w:r>
            <w:r w:rsidR="00F538DF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1874" w:type="dxa"/>
            <w:gridSpan w:val="3"/>
            <w:tcBorders>
              <w:bottom w:val="single" w:sz="4" w:space="0" w:color="auto"/>
            </w:tcBorders>
            <w:vAlign w:val="bottom"/>
          </w:tcPr>
          <w:p w14:paraId="7BCA47AC" w14:textId="77777777" w:rsidR="000811DA" w:rsidRPr="003E1408" w:rsidRDefault="000811DA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5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992762022" w:edGrp="everyone"/>
            <w:permEnd w:id="1992762022"/>
          </w:p>
        </w:tc>
        <w:tc>
          <w:tcPr>
            <w:tcW w:w="1175" w:type="dxa"/>
            <w:vAlign w:val="bottom"/>
          </w:tcPr>
          <w:p w14:paraId="1A2C87A6" w14:textId="5F5B5639" w:rsidR="000811DA" w:rsidRPr="003E1408" w:rsidRDefault="006D005A" w:rsidP="006D005A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Fecha de nacimiento: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95CB004" w14:textId="77777777" w:rsidR="000811DA" w:rsidRPr="003E1408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952872478" w:edGrp="everyone"/>
            <w:permEnd w:id="1952872478"/>
          </w:p>
        </w:tc>
      </w:tr>
      <w:tr w:rsidR="000614DC" w:rsidRPr="003E1408" w14:paraId="796DAD4C" w14:textId="77777777" w:rsidTr="00681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202C2" w14:textId="78822639" w:rsidR="004A7F67" w:rsidRPr="003E1408" w:rsidRDefault="006D005A" w:rsidP="006D005A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Dirección: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0A426" w14:textId="77777777" w:rsidR="004A7F67" w:rsidRPr="003E1408" w:rsidRDefault="004A7F67" w:rsidP="00255EEA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5E6DA" w14:textId="070E0C9B" w:rsidR="004A7F67" w:rsidRPr="003E1408" w:rsidRDefault="007E2E9D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Ciudad</w:t>
            </w:r>
            <w:r w:rsidR="004A7F6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4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F0A5" w14:textId="77777777" w:rsidR="004A7F67" w:rsidRPr="003E1408" w:rsidRDefault="004A7F67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57" w:hanging="5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</w:p>
        </w:tc>
      </w:tr>
      <w:tr w:rsidR="000614DC" w:rsidRPr="003E1408" w14:paraId="3FB6FD44" w14:textId="77777777" w:rsidTr="00681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E481F" w14:textId="514B7BA0" w:rsidR="004A7F67" w:rsidRPr="003E1408" w:rsidRDefault="007E2E9D" w:rsidP="007E2E9D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Estado</w:t>
            </w:r>
            <w:r w:rsidR="004A7F6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1D5DA" w14:textId="5F835CB9" w:rsidR="004A7F67" w:rsidRPr="003E1408" w:rsidRDefault="004A7F67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83124963" w:edGrp="everyone"/>
            <w:permEnd w:id="183124963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6117E" w14:textId="300CCFAD" w:rsidR="004A7F67" w:rsidRPr="003E1408" w:rsidRDefault="001E4A65" w:rsidP="007E2E9D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>
              <w:rPr>
                <w:rFonts w:eastAsia="Calibri" w:cs="Arial"/>
                <w:bCs/>
                <w:spacing w:val="1"/>
                <w:sz w:val="20"/>
                <w:lang w:val="es-ES_tradnl"/>
              </w:rPr>
              <w:t>Código P</w:t>
            </w:r>
            <w:r w:rsidR="007E2E9D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ostal</w:t>
            </w:r>
            <w:r w:rsidR="004A7F6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9EE02" w14:textId="77777777" w:rsidR="004A7F67" w:rsidRPr="003E1408" w:rsidRDefault="004A7F67" w:rsidP="00CC3741">
            <w:pPr>
              <w:tabs>
                <w:tab w:val="left" w:pos="270"/>
                <w:tab w:val="left" w:pos="756"/>
                <w:tab w:val="left" w:pos="9720"/>
                <w:tab w:val="left" w:pos="10530"/>
              </w:tabs>
              <w:ind w:left="-57" w:right="-115" w:hanging="5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881743705" w:edGrp="everyone"/>
            <w:permEnd w:id="881743705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C9765" w14:textId="39B2D9B0" w:rsidR="004A7F67" w:rsidRPr="003E1408" w:rsidRDefault="001E4A65" w:rsidP="007E2E9D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30"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>
              <w:rPr>
                <w:rFonts w:eastAsia="Calibri" w:cs="Arial"/>
                <w:bCs/>
                <w:spacing w:val="1"/>
                <w:sz w:val="20"/>
                <w:lang w:val="es-ES_tradnl"/>
              </w:rPr>
              <w:t>Condado</w:t>
            </w:r>
            <w:r w:rsidR="004A7F6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08E146" w14:textId="77777777" w:rsidR="004A7F67" w:rsidRPr="003E1408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240479619" w:edGrp="everyone"/>
            <w:permEnd w:id="240479619"/>
          </w:p>
        </w:tc>
      </w:tr>
      <w:tr w:rsidR="006813D4" w:rsidRPr="003E1408" w14:paraId="702B84DD" w14:textId="77777777" w:rsidTr="00F70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3672D" w14:textId="3E6A339B" w:rsidR="006813D4" w:rsidRDefault="006813D4" w:rsidP="006813D4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Email:</w:t>
            </w:r>
          </w:p>
        </w:tc>
        <w:tc>
          <w:tcPr>
            <w:tcW w:w="90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8F6A9" w14:textId="477E0F4D" w:rsidR="006813D4" w:rsidRPr="003E1408" w:rsidRDefault="006813D4" w:rsidP="006813D4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</w:p>
        </w:tc>
      </w:tr>
      <w:tr w:rsidR="007E2E9D" w:rsidRPr="003E1408" w14:paraId="4600289B" w14:textId="77777777" w:rsidTr="00681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F470" w14:textId="5DDC327B" w:rsidR="004A7F67" w:rsidRPr="003E1408" w:rsidRDefault="001E4A65" w:rsidP="007E2E9D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>
              <w:rPr>
                <w:rFonts w:eastAsia="Calibri" w:cs="Arial"/>
                <w:bCs/>
                <w:spacing w:val="1"/>
                <w:sz w:val="20"/>
                <w:lang w:val="es-ES_tradnl"/>
              </w:rPr>
              <w:t>N</w:t>
            </w:r>
            <w:r w:rsidR="00FB63E0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úmero de teléfono</w:t>
            </w:r>
            <w:r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 ppal.</w:t>
            </w:r>
            <w:r w:rsidR="004A7F6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46B9E" w14:textId="765C3482" w:rsidR="004A7F67" w:rsidRPr="003E1408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10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190820520" w:edGrp="everyone"/>
            <w:permEnd w:id="1190820520"/>
          </w:p>
        </w:tc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15AB4" w14:textId="553B9C3F" w:rsidR="004A7F67" w:rsidRPr="003E1408" w:rsidRDefault="007E2E9D" w:rsidP="00FB63E0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Número </w:t>
            </w:r>
            <w:r w:rsidR="00FB63E0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de telé</w:t>
            </w: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f</w:t>
            </w:r>
            <w:r w:rsidR="00FB63E0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ono alternativo</w:t>
            </w:r>
            <w:r w:rsidR="004A7F67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157BF" w14:textId="77777777" w:rsidR="004A7F67" w:rsidRPr="003E1408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208679358" w:edGrp="everyone"/>
            <w:permEnd w:id="208679358"/>
          </w:p>
        </w:tc>
      </w:tr>
    </w:tbl>
    <w:p w14:paraId="0F22A3A5" w14:textId="1253F293" w:rsidR="004605F5" w:rsidRPr="003E1408" w:rsidRDefault="00571988" w:rsidP="009969E4">
      <w:pPr>
        <w:tabs>
          <w:tab w:val="left" w:pos="270"/>
          <w:tab w:val="left" w:pos="900"/>
          <w:tab w:val="left" w:pos="2970"/>
          <w:tab w:val="left" w:pos="3600"/>
          <w:tab w:val="left" w:pos="9720"/>
          <w:tab w:val="left" w:pos="10530"/>
        </w:tabs>
        <w:spacing w:before="240" w:after="0" w:line="240" w:lineRule="auto"/>
        <w:ind w:left="-274" w:right="-360"/>
        <w:rPr>
          <w:rFonts w:eastAsia="Calibri" w:cs="Arial"/>
          <w:bCs/>
          <w:i/>
          <w:spacing w:val="1"/>
          <w:sz w:val="20"/>
          <w:lang w:val="es-ES_tradnl"/>
        </w:rPr>
      </w:pPr>
      <w:r w:rsidRPr="003E1408">
        <w:rPr>
          <w:rFonts w:eastAsia="Calibri" w:cs="Arial"/>
          <w:bCs/>
          <w:spacing w:val="1"/>
          <w:sz w:val="20"/>
          <w:lang w:val="es-ES_tradnl"/>
        </w:rPr>
        <w:t xml:space="preserve">La </w:t>
      </w:r>
      <w:r w:rsidR="00620DF6">
        <w:rPr>
          <w:rFonts w:eastAsia="Calibri" w:cs="Arial"/>
          <w:bCs/>
          <w:spacing w:val="1"/>
          <w:sz w:val="20"/>
          <w:lang w:val="es-ES_tradnl"/>
        </w:rPr>
        <w:t xml:space="preserve">hora </w:t>
      </w:r>
      <w:r w:rsidRPr="003E1408">
        <w:rPr>
          <w:rFonts w:eastAsia="Calibri" w:cs="Arial"/>
          <w:bCs/>
          <w:spacing w:val="1"/>
          <w:sz w:val="20"/>
          <w:lang w:val="es-ES_tradnl"/>
        </w:rPr>
        <w:t>mejor para llamar</w:t>
      </w:r>
      <w:r w:rsidR="00620DF6">
        <w:rPr>
          <w:rFonts w:eastAsia="Calibri" w:cs="Arial"/>
          <w:bCs/>
          <w:spacing w:val="1"/>
          <w:sz w:val="20"/>
          <w:lang w:val="es-ES_tradnl"/>
        </w:rPr>
        <w:t>l</w:t>
      </w:r>
      <w:r w:rsidRPr="003E1408">
        <w:rPr>
          <w:rFonts w:eastAsia="Calibri" w:cs="Arial"/>
          <w:bCs/>
          <w:spacing w:val="1"/>
          <w:sz w:val="20"/>
          <w:lang w:val="es-ES_tradnl"/>
        </w:rPr>
        <w:t>e</w:t>
      </w:r>
      <w:r w:rsidR="00D5615E" w:rsidRPr="003E1408">
        <w:rPr>
          <w:rFonts w:eastAsia="Calibri" w:cs="Arial"/>
          <w:bCs/>
          <w:spacing w:val="1"/>
          <w:sz w:val="20"/>
          <w:lang w:val="es-ES_tradnl"/>
        </w:rPr>
        <w:t xml:space="preserve">: </w:t>
      </w:r>
      <w:r w:rsidR="00D5615E" w:rsidRPr="003E1408">
        <w:rPr>
          <w:rFonts w:eastAsia="Calibri" w:cs="Arial"/>
          <w:bCs/>
          <w:i/>
          <w:spacing w:val="1"/>
          <w:sz w:val="20"/>
          <w:lang w:val="es-ES_tradnl"/>
        </w:rPr>
        <w:t>(</w:t>
      </w:r>
      <w:r w:rsidRPr="003E1408">
        <w:rPr>
          <w:rFonts w:eastAsia="Calibri" w:cs="Arial"/>
          <w:bCs/>
          <w:i/>
          <w:spacing w:val="1"/>
          <w:sz w:val="20"/>
          <w:lang w:val="es-ES_tradnl"/>
        </w:rPr>
        <w:t>marca uno</w:t>
      </w:r>
      <w:r w:rsidR="00D5615E" w:rsidRPr="003E1408">
        <w:rPr>
          <w:rFonts w:eastAsia="Calibri" w:cs="Arial"/>
          <w:bCs/>
          <w:i/>
          <w:spacing w:val="1"/>
          <w:sz w:val="20"/>
          <w:lang w:val="es-ES_tradnl"/>
        </w:rPr>
        <w:t>)</w:t>
      </w:r>
      <w:r w:rsidR="00FA74A0" w:rsidRPr="003E1408">
        <w:rPr>
          <w:rFonts w:eastAsia="Calibri" w:cs="Arial"/>
          <w:bCs/>
          <w:i/>
          <w:spacing w:val="1"/>
          <w:sz w:val="20"/>
          <w:lang w:val="es-ES_tradnl"/>
        </w:rPr>
        <w:t xml:space="preserve"> </w:t>
      </w:r>
    </w:p>
    <w:p w14:paraId="3EECA28B" w14:textId="36CA337D" w:rsidR="00D5615E" w:rsidRPr="003E1408" w:rsidRDefault="000B4E2C" w:rsidP="004605F5">
      <w:pPr>
        <w:tabs>
          <w:tab w:val="left" w:pos="180"/>
          <w:tab w:val="left" w:pos="900"/>
          <w:tab w:val="left" w:pos="2970"/>
          <w:tab w:val="left" w:pos="360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sz w:val="20"/>
          <w:lang w:val="es-ES_tradnl"/>
        </w:rPr>
      </w:pPr>
      <w:r w:rsidRPr="003E1408">
        <w:rPr>
          <w:rFonts w:eastAsia="Calibri" w:cs="Arial"/>
          <w:bCs/>
          <w:spacing w:val="1"/>
          <w:sz w:val="20"/>
          <w:lang w:val="es-ES_tradnl"/>
        </w:rPr>
        <w:t xml:space="preserve">  </w:t>
      </w:r>
      <w:r w:rsidR="004605F5" w:rsidRPr="003E1408">
        <w:rPr>
          <w:rFonts w:eastAsia="Calibri" w:cs="Arial"/>
          <w:bCs/>
          <w:spacing w:val="1"/>
          <w:sz w:val="20"/>
          <w:lang w:val="es-ES_tradnl"/>
        </w:rPr>
        <w:tab/>
      </w:r>
      <w:sdt>
        <w:sdtPr>
          <w:rPr>
            <w:rFonts w:eastAsia="Calibri" w:cs="Arial"/>
            <w:szCs w:val="28"/>
            <w:lang w:val="es-ES_tradnl"/>
          </w:rPr>
          <w:id w:val="20836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BC" w:rsidRPr="003E1408">
            <w:rPr>
              <w:rFonts w:ascii="MS Gothic" w:eastAsia="MS Gothic" w:hAnsi="MS Gothic" w:cs="Arial" w:hint="eastAsia"/>
              <w:szCs w:val="28"/>
              <w:lang w:val="es-ES_tradnl"/>
            </w:rPr>
            <w:t>☐</w:t>
          </w:r>
        </w:sdtContent>
      </w:sdt>
      <w:r w:rsidR="00D5615E" w:rsidRPr="003E1408">
        <w:rPr>
          <w:rFonts w:eastAsia="Calibri" w:cs="Arial"/>
          <w:sz w:val="24"/>
          <w:szCs w:val="28"/>
          <w:lang w:val="es-ES_tradnl"/>
        </w:rPr>
        <w:t xml:space="preserve"> </w:t>
      </w:r>
      <w:r w:rsidR="00DB2614" w:rsidRPr="003E1408">
        <w:rPr>
          <w:rFonts w:eastAsia="Calibri" w:cs="Arial"/>
          <w:sz w:val="20"/>
          <w:szCs w:val="20"/>
          <w:lang w:val="es-ES_tradnl"/>
        </w:rPr>
        <w:t>Mañana</w:t>
      </w:r>
      <w:r w:rsidR="00D5615E" w:rsidRPr="003E1408">
        <w:rPr>
          <w:rFonts w:eastAsia="Calibri" w:cs="Arial"/>
          <w:sz w:val="20"/>
          <w:szCs w:val="20"/>
          <w:lang w:val="es-ES_tradnl"/>
        </w:rPr>
        <w:t>:</w:t>
      </w:r>
      <w:r w:rsidR="00D5615E" w:rsidRPr="003E1408">
        <w:rPr>
          <w:rFonts w:eastAsia="Calibri" w:cs="Arial"/>
          <w:sz w:val="20"/>
          <w:lang w:val="es-ES_tradnl"/>
        </w:rPr>
        <w:t xml:space="preserve">  </w:t>
      </w:r>
      <w:r w:rsidR="00D5615E" w:rsidRPr="003E1408">
        <w:rPr>
          <w:rFonts w:eastAsia="Calibri" w:cs="Arial"/>
          <w:spacing w:val="1"/>
          <w:sz w:val="20"/>
          <w:lang w:val="es-ES_tradnl"/>
        </w:rPr>
        <w:t>8</w:t>
      </w:r>
      <w:r w:rsidR="001E4A65">
        <w:rPr>
          <w:rFonts w:eastAsia="Calibri" w:cs="Arial"/>
          <w:spacing w:val="1"/>
          <w:sz w:val="20"/>
          <w:lang w:val="es-ES_tradnl"/>
        </w:rPr>
        <w:t xml:space="preserve"> </w:t>
      </w:r>
      <w:r w:rsidR="00D5615E" w:rsidRPr="003E1408">
        <w:rPr>
          <w:rFonts w:eastAsia="Calibri" w:cs="Arial"/>
          <w:spacing w:val="1"/>
          <w:sz w:val="20"/>
          <w:lang w:val="es-ES_tradnl"/>
        </w:rPr>
        <w:t>a</w:t>
      </w:r>
      <w:r w:rsidR="001E4A65">
        <w:rPr>
          <w:rFonts w:eastAsia="Calibri" w:cs="Arial"/>
          <w:spacing w:val="1"/>
          <w:sz w:val="20"/>
          <w:lang w:val="es-ES_tradnl"/>
        </w:rPr>
        <w:t>.</w:t>
      </w:r>
      <w:r w:rsidR="00D5615E" w:rsidRPr="003E1408">
        <w:rPr>
          <w:rFonts w:eastAsia="Calibri" w:cs="Arial"/>
          <w:spacing w:val="1"/>
          <w:sz w:val="20"/>
          <w:lang w:val="es-ES_tradnl"/>
        </w:rPr>
        <w:t>m</w:t>
      </w:r>
      <w:r w:rsidR="001E4A65">
        <w:rPr>
          <w:rFonts w:eastAsia="Calibri" w:cs="Arial"/>
          <w:spacing w:val="1"/>
          <w:sz w:val="20"/>
          <w:lang w:val="es-ES_tradnl"/>
        </w:rPr>
        <w:t>.</w:t>
      </w:r>
      <w:r w:rsidR="00D5615E" w:rsidRPr="003E1408">
        <w:rPr>
          <w:rFonts w:eastAsia="Calibri" w:cs="Arial"/>
          <w:spacing w:val="1"/>
          <w:sz w:val="20"/>
          <w:lang w:val="es-ES_tradnl"/>
        </w:rPr>
        <w:t xml:space="preserve"> </w:t>
      </w:r>
      <w:r w:rsidR="001E4A65">
        <w:rPr>
          <w:rFonts w:eastAsia="Calibri" w:cs="Arial"/>
          <w:sz w:val="20"/>
          <w:lang w:val="es-ES_tradnl"/>
        </w:rPr>
        <w:t>a</w:t>
      </w:r>
      <w:r w:rsidR="00D5615E" w:rsidRPr="003E1408">
        <w:rPr>
          <w:rFonts w:eastAsia="Calibri" w:cs="Arial"/>
          <w:sz w:val="20"/>
          <w:lang w:val="es-ES_tradnl"/>
        </w:rPr>
        <w:t xml:space="preserve"> </w:t>
      </w:r>
      <w:r w:rsidR="00DB2614" w:rsidRPr="003E1408">
        <w:rPr>
          <w:rFonts w:eastAsia="Calibri" w:cs="Arial"/>
          <w:sz w:val="20"/>
          <w:lang w:val="es-ES_tradnl"/>
        </w:rPr>
        <w:t>12</w:t>
      </w:r>
      <w:r w:rsidR="00D5615E" w:rsidRPr="003E1408">
        <w:rPr>
          <w:rFonts w:eastAsia="Calibri" w:cs="Arial"/>
          <w:spacing w:val="-2"/>
          <w:sz w:val="20"/>
          <w:lang w:val="es-ES_tradnl"/>
        </w:rPr>
        <w:t xml:space="preserve"> </w:t>
      </w:r>
      <w:r w:rsidR="00FA74A0" w:rsidRPr="003E1408">
        <w:rPr>
          <w:rFonts w:eastAsia="Calibri" w:cs="Arial"/>
          <w:spacing w:val="-2"/>
          <w:sz w:val="20"/>
          <w:lang w:val="es-ES_tradnl"/>
        </w:rPr>
        <w:t xml:space="preserve"> </w:t>
      </w:r>
      <w:r w:rsidR="00D5615E" w:rsidRPr="003E1408">
        <w:rPr>
          <w:rFonts w:eastAsia="Calibri" w:cs="Arial"/>
          <w:spacing w:val="-2"/>
          <w:sz w:val="20"/>
          <w:lang w:val="es-ES_tradnl"/>
        </w:rPr>
        <w:t xml:space="preserve"> </w:t>
      </w:r>
      <w:r w:rsidR="00D5615E" w:rsidRPr="003E1408">
        <w:rPr>
          <w:rFonts w:eastAsia="Calibri" w:cs="Arial"/>
          <w:spacing w:val="-1"/>
          <w:sz w:val="20"/>
          <w:lang w:val="es-ES_tradnl"/>
        </w:rPr>
        <w:t xml:space="preserve"> </w:t>
      </w:r>
      <w:r w:rsidR="00FA74A0" w:rsidRPr="003E1408">
        <w:rPr>
          <w:rFonts w:eastAsia="Calibri" w:cs="Arial"/>
          <w:spacing w:val="-1"/>
          <w:sz w:val="20"/>
          <w:lang w:val="es-ES_tradnl"/>
        </w:rPr>
        <w:t xml:space="preserve"> </w:t>
      </w:r>
      <w:sdt>
        <w:sdtPr>
          <w:rPr>
            <w:rFonts w:eastAsia="Calibri" w:cs="Arial"/>
            <w:szCs w:val="28"/>
            <w:lang w:val="es-ES_tradnl"/>
          </w:rPr>
          <w:id w:val="-14769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BC" w:rsidRPr="003E1408">
            <w:rPr>
              <w:rFonts w:ascii="MS Gothic" w:eastAsia="MS Gothic" w:hAnsi="MS Gothic" w:cs="Arial" w:hint="eastAsia"/>
              <w:szCs w:val="28"/>
              <w:lang w:val="es-ES_tradnl"/>
            </w:rPr>
            <w:t>☐</w:t>
          </w:r>
        </w:sdtContent>
      </w:sdt>
      <w:r w:rsidR="00D5615E" w:rsidRPr="003E1408">
        <w:rPr>
          <w:rFonts w:eastAsia="Calibri" w:cs="Arial"/>
          <w:sz w:val="24"/>
          <w:szCs w:val="28"/>
          <w:lang w:val="es-ES_tradnl"/>
        </w:rPr>
        <w:t xml:space="preserve"> </w:t>
      </w:r>
      <w:r w:rsidR="00DB2614" w:rsidRPr="003E1408">
        <w:rPr>
          <w:rFonts w:eastAsia="Calibri" w:cs="Arial"/>
          <w:sz w:val="20"/>
          <w:szCs w:val="20"/>
          <w:lang w:val="es-ES_tradnl"/>
        </w:rPr>
        <w:t>Tarde</w:t>
      </w:r>
      <w:r w:rsidR="00D5615E" w:rsidRPr="003E1408">
        <w:rPr>
          <w:rFonts w:eastAsia="Calibri" w:cs="Arial"/>
          <w:sz w:val="20"/>
          <w:szCs w:val="20"/>
          <w:lang w:val="es-ES_tradnl"/>
        </w:rPr>
        <w:t>:</w:t>
      </w:r>
      <w:r w:rsidR="00D5615E" w:rsidRPr="003E1408">
        <w:rPr>
          <w:rFonts w:eastAsia="Calibri" w:cs="Arial"/>
          <w:sz w:val="20"/>
          <w:lang w:val="es-ES_tradnl"/>
        </w:rPr>
        <w:t xml:space="preserve"> </w:t>
      </w:r>
      <w:r w:rsidR="00D5615E" w:rsidRPr="003E1408">
        <w:rPr>
          <w:rFonts w:eastAsia="Calibri" w:cs="Arial"/>
          <w:spacing w:val="-2"/>
          <w:sz w:val="20"/>
          <w:lang w:val="es-ES_tradnl"/>
        </w:rPr>
        <w:t xml:space="preserve"> </w:t>
      </w:r>
      <w:r w:rsidR="00DB2614" w:rsidRPr="003E1408">
        <w:rPr>
          <w:rFonts w:eastAsia="Calibri" w:cs="Arial"/>
          <w:spacing w:val="-2"/>
          <w:sz w:val="20"/>
          <w:lang w:val="es-ES_tradnl"/>
        </w:rPr>
        <w:t>12</w:t>
      </w:r>
      <w:r w:rsidR="00D5615E" w:rsidRPr="003E1408">
        <w:rPr>
          <w:rFonts w:eastAsia="Calibri" w:cs="Arial"/>
          <w:spacing w:val="-1"/>
          <w:sz w:val="20"/>
          <w:lang w:val="es-ES_tradnl"/>
        </w:rPr>
        <w:t xml:space="preserve"> </w:t>
      </w:r>
      <w:r w:rsidR="001E4A65">
        <w:rPr>
          <w:rFonts w:eastAsia="Calibri" w:cs="Arial"/>
          <w:sz w:val="20"/>
          <w:lang w:val="es-ES_tradnl"/>
        </w:rPr>
        <w:t>a</w:t>
      </w:r>
      <w:r w:rsidR="00D5615E" w:rsidRPr="003E1408">
        <w:rPr>
          <w:rFonts w:eastAsia="Calibri" w:cs="Arial"/>
          <w:spacing w:val="-1"/>
          <w:sz w:val="20"/>
          <w:lang w:val="es-ES_tradnl"/>
        </w:rPr>
        <w:t xml:space="preserve"> </w:t>
      </w:r>
      <w:r w:rsidR="00D5615E" w:rsidRPr="003E1408">
        <w:rPr>
          <w:rFonts w:eastAsia="Calibri" w:cs="Arial"/>
          <w:spacing w:val="1"/>
          <w:sz w:val="20"/>
          <w:lang w:val="es-ES_tradnl"/>
        </w:rPr>
        <w:t>5</w:t>
      </w:r>
      <w:r w:rsidR="001E4A65">
        <w:rPr>
          <w:rFonts w:eastAsia="Calibri" w:cs="Arial"/>
          <w:spacing w:val="1"/>
          <w:sz w:val="20"/>
          <w:lang w:val="es-ES_tradnl"/>
        </w:rPr>
        <w:t xml:space="preserve"> </w:t>
      </w:r>
      <w:r w:rsidR="00D5615E" w:rsidRPr="003E1408">
        <w:rPr>
          <w:rFonts w:eastAsia="Calibri" w:cs="Arial"/>
          <w:spacing w:val="-1"/>
          <w:sz w:val="20"/>
          <w:lang w:val="es-ES_tradnl"/>
        </w:rPr>
        <w:t>p</w:t>
      </w:r>
      <w:r w:rsidR="001E4A65">
        <w:rPr>
          <w:rFonts w:eastAsia="Calibri" w:cs="Arial"/>
          <w:spacing w:val="-1"/>
          <w:sz w:val="20"/>
          <w:lang w:val="es-ES_tradnl"/>
        </w:rPr>
        <w:t>.</w:t>
      </w:r>
      <w:r w:rsidR="00D5615E" w:rsidRPr="003E1408">
        <w:rPr>
          <w:rFonts w:eastAsia="Calibri" w:cs="Arial"/>
          <w:sz w:val="20"/>
          <w:lang w:val="es-ES_tradnl"/>
        </w:rPr>
        <w:t>m</w:t>
      </w:r>
      <w:r w:rsidR="001E4A65">
        <w:rPr>
          <w:rFonts w:eastAsia="Calibri" w:cs="Arial"/>
          <w:sz w:val="20"/>
          <w:lang w:val="es-ES_tradnl"/>
        </w:rPr>
        <w:t>.</w:t>
      </w:r>
      <w:r w:rsidR="00D5615E" w:rsidRPr="003E1408">
        <w:rPr>
          <w:rFonts w:eastAsia="Calibri" w:cs="Arial"/>
          <w:sz w:val="20"/>
          <w:lang w:val="es-ES_tradnl"/>
        </w:rPr>
        <w:t xml:space="preserve">     </w:t>
      </w:r>
      <w:r w:rsidR="00422D2F">
        <w:rPr>
          <w:rFonts w:eastAsia="Calibri" w:cs="Arial"/>
          <w:sz w:val="20"/>
          <w:lang w:val="es-ES_tradnl"/>
        </w:rPr>
        <w:t xml:space="preserve"> </w:t>
      </w:r>
      <w:sdt>
        <w:sdtPr>
          <w:rPr>
            <w:rFonts w:eastAsia="Calibri" w:cs="Arial"/>
            <w:szCs w:val="28"/>
            <w:lang w:val="es-ES_tradnl"/>
          </w:rPr>
          <w:id w:val="80860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BBC" w:rsidRPr="003E1408">
            <w:rPr>
              <w:rFonts w:ascii="MS Gothic" w:eastAsia="MS Gothic" w:hAnsi="MS Gothic" w:cs="Arial" w:hint="eastAsia"/>
              <w:szCs w:val="28"/>
              <w:lang w:val="es-ES_tradnl"/>
            </w:rPr>
            <w:t>☐</w:t>
          </w:r>
        </w:sdtContent>
      </w:sdt>
      <w:r w:rsidR="00D5615E" w:rsidRPr="003E1408">
        <w:rPr>
          <w:rFonts w:eastAsia="Calibri" w:cs="Arial"/>
          <w:sz w:val="24"/>
          <w:szCs w:val="28"/>
          <w:lang w:val="es-ES_tradnl"/>
        </w:rPr>
        <w:t xml:space="preserve"> </w:t>
      </w:r>
      <w:r w:rsidR="00DB2614" w:rsidRPr="003E1408">
        <w:rPr>
          <w:rFonts w:eastAsia="Calibri" w:cs="Arial"/>
          <w:spacing w:val="-2"/>
          <w:sz w:val="20"/>
          <w:lang w:val="es-ES_tradnl"/>
        </w:rPr>
        <w:t>Noche</w:t>
      </w:r>
      <w:r w:rsidR="00D5615E" w:rsidRPr="003E1408">
        <w:rPr>
          <w:rFonts w:eastAsia="Calibri" w:cs="Arial"/>
          <w:sz w:val="20"/>
          <w:lang w:val="es-ES_tradnl"/>
        </w:rPr>
        <w:t xml:space="preserve">:  </w:t>
      </w:r>
      <w:r w:rsidR="00D5615E" w:rsidRPr="003E1408">
        <w:rPr>
          <w:rFonts w:eastAsia="Calibri" w:cs="Arial"/>
          <w:spacing w:val="1"/>
          <w:sz w:val="20"/>
          <w:lang w:val="es-ES_tradnl"/>
        </w:rPr>
        <w:t>5</w:t>
      </w:r>
      <w:r w:rsidR="00D5615E" w:rsidRPr="003E1408">
        <w:rPr>
          <w:rFonts w:eastAsia="Calibri" w:cs="Arial"/>
          <w:spacing w:val="-1"/>
          <w:sz w:val="20"/>
          <w:lang w:val="es-ES_tradnl"/>
        </w:rPr>
        <w:t xml:space="preserve"> </w:t>
      </w:r>
      <w:r w:rsidR="001E4A65">
        <w:rPr>
          <w:rFonts w:eastAsia="Calibri" w:cs="Arial"/>
          <w:sz w:val="20"/>
          <w:lang w:val="es-ES_tradnl"/>
        </w:rPr>
        <w:t>a</w:t>
      </w:r>
      <w:r w:rsidR="00D5615E" w:rsidRPr="003E1408">
        <w:rPr>
          <w:rFonts w:eastAsia="Calibri" w:cs="Arial"/>
          <w:sz w:val="20"/>
          <w:lang w:val="es-ES_tradnl"/>
        </w:rPr>
        <w:t xml:space="preserve"> </w:t>
      </w:r>
      <w:r w:rsidR="00D5615E" w:rsidRPr="003E1408">
        <w:rPr>
          <w:rFonts w:eastAsia="Calibri" w:cs="Arial"/>
          <w:spacing w:val="1"/>
          <w:sz w:val="20"/>
          <w:lang w:val="es-ES_tradnl"/>
        </w:rPr>
        <w:t>9</w:t>
      </w:r>
      <w:r w:rsidR="001E4A65">
        <w:rPr>
          <w:rFonts w:eastAsia="Calibri" w:cs="Arial"/>
          <w:spacing w:val="1"/>
          <w:sz w:val="20"/>
          <w:lang w:val="es-ES_tradnl"/>
        </w:rPr>
        <w:t xml:space="preserve"> </w:t>
      </w:r>
      <w:r w:rsidR="00D5615E" w:rsidRPr="003E1408">
        <w:rPr>
          <w:rFonts w:eastAsia="Calibri" w:cs="Arial"/>
          <w:spacing w:val="-1"/>
          <w:sz w:val="20"/>
          <w:lang w:val="es-ES_tradnl"/>
        </w:rPr>
        <w:t>p</w:t>
      </w:r>
      <w:r w:rsidR="001E4A65">
        <w:rPr>
          <w:rFonts w:eastAsia="Calibri" w:cs="Arial"/>
          <w:spacing w:val="-1"/>
          <w:sz w:val="20"/>
          <w:lang w:val="es-ES_tradnl"/>
        </w:rPr>
        <w:t>.</w:t>
      </w:r>
      <w:r w:rsidR="00D5615E" w:rsidRPr="003E1408">
        <w:rPr>
          <w:rFonts w:eastAsia="Calibri" w:cs="Arial"/>
          <w:sz w:val="20"/>
          <w:lang w:val="es-ES_tradnl"/>
        </w:rPr>
        <w:t>m</w:t>
      </w:r>
      <w:r w:rsidR="001E4A65">
        <w:rPr>
          <w:rFonts w:eastAsia="Calibri" w:cs="Arial"/>
          <w:sz w:val="20"/>
          <w:lang w:val="es-ES_tradnl"/>
        </w:rPr>
        <w:t>.</w:t>
      </w:r>
      <w:r w:rsidR="00422D2F">
        <w:rPr>
          <w:rFonts w:eastAsia="Calibri" w:cs="Arial"/>
          <w:sz w:val="20"/>
          <w:lang w:val="es-ES_tradnl"/>
        </w:rPr>
        <w:t xml:space="preserve">       </w:t>
      </w:r>
      <w:sdt>
        <w:sdtPr>
          <w:rPr>
            <w:rFonts w:eastAsia="Calibri" w:cs="Arial"/>
            <w:szCs w:val="28"/>
            <w:lang w:val="es-ES_tradnl"/>
          </w:rPr>
          <w:id w:val="198666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D2F" w:rsidRPr="003E1408">
            <w:rPr>
              <w:rFonts w:ascii="MS Gothic" w:eastAsia="MS Gothic" w:hAnsi="MS Gothic" w:cs="Arial" w:hint="eastAsia"/>
              <w:szCs w:val="28"/>
              <w:lang w:val="es-ES_tradnl"/>
            </w:rPr>
            <w:t>☐</w:t>
          </w:r>
        </w:sdtContent>
      </w:sdt>
      <w:r w:rsidR="00422D2F" w:rsidRPr="003E1408">
        <w:rPr>
          <w:rFonts w:eastAsia="Calibri" w:cs="Arial"/>
          <w:sz w:val="24"/>
          <w:szCs w:val="28"/>
          <w:lang w:val="es-ES_tradnl"/>
        </w:rPr>
        <w:t xml:space="preserve"> </w:t>
      </w:r>
      <w:r w:rsidR="00422D2F">
        <w:rPr>
          <w:rFonts w:eastAsia="Calibri" w:cs="Arial"/>
          <w:sz w:val="20"/>
          <w:lang w:val="es-ES_tradnl"/>
        </w:rPr>
        <w:t>A cualquier hora</w:t>
      </w:r>
    </w:p>
    <w:p w14:paraId="172491C7" w14:textId="013961EB" w:rsidR="004605F5" w:rsidRPr="003E1408" w:rsidRDefault="00587C14" w:rsidP="00E2300F">
      <w:pPr>
        <w:tabs>
          <w:tab w:val="left" w:pos="270"/>
          <w:tab w:val="left" w:pos="900"/>
          <w:tab w:val="left" w:pos="2970"/>
          <w:tab w:val="left" w:pos="3780"/>
          <w:tab w:val="left" w:pos="9720"/>
          <w:tab w:val="left" w:pos="10530"/>
        </w:tabs>
        <w:spacing w:before="240" w:after="0" w:line="240" w:lineRule="auto"/>
        <w:ind w:left="-274" w:right="-360"/>
        <w:rPr>
          <w:rFonts w:eastAsia="Calibri" w:cs="Arial"/>
          <w:bCs/>
          <w:i/>
          <w:spacing w:val="1"/>
          <w:sz w:val="20"/>
          <w:lang w:val="es-ES_tradnl"/>
        </w:rPr>
      </w:pPr>
      <w:r w:rsidRPr="003E1408">
        <w:rPr>
          <w:rFonts w:eastAsia="Calibri" w:cs="Arial"/>
          <w:bCs/>
          <w:spacing w:val="1"/>
          <w:sz w:val="20"/>
          <w:lang w:val="es-ES_tradnl"/>
        </w:rPr>
        <w:t>¿P</w:t>
      </w:r>
      <w:r w:rsidR="001E6A1B" w:rsidRPr="003E1408">
        <w:rPr>
          <w:rFonts w:eastAsia="Calibri" w:cs="Arial"/>
          <w:bCs/>
          <w:spacing w:val="1"/>
          <w:sz w:val="20"/>
          <w:lang w:val="es-ES_tradnl"/>
        </w:rPr>
        <w:t>odemos dejar</w:t>
      </w:r>
      <w:r w:rsidR="00620DF6">
        <w:rPr>
          <w:rFonts w:eastAsia="Calibri" w:cs="Arial"/>
          <w:bCs/>
          <w:spacing w:val="1"/>
          <w:sz w:val="20"/>
          <w:lang w:val="es-ES_tradnl"/>
        </w:rPr>
        <w:t>l</w:t>
      </w:r>
      <w:r w:rsidR="001E6A1B" w:rsidRPr="003E1408">
        <w:rPr>
          <w:rFonts w:eastAsia="Calibri" w:cs="Arial"/>
          <w:bCs/>
          <w:spacing w:val="1"/>
          <w:sz w:val="20"/>
          <w:lang w:val="es-ES_tradnl"/>
        </w:rPr>
        <w:t>e un mensaje en el contestador</w:t>
      </w:r>
      <w:r w:rsidRPr="003E1408">
        <w:rPr>
          <w:rFonts w:eastAsia="Calibri" w:cs="Arial"/>
          <w:bCs/>
          <w:spacing w:val="1"/>
          <w:sz w:val="20"/>
          <w:lang w:val="es-ES_tradnl"/>
        </w:rPr>
        <w:t xml:space="preserve">?  </w:t>
      </w:r>
      <w:r w:rsidR="009969E4" w:rsidRPr="003E1408">
        <w:rPr>
          <w:rFonts w:eastAsia="Calibri" w:cs="Arial"/>
          <w:bCs/>
          <w:i/>
          <w:spacing w:val="1"/>
          <w:sz w:val="20"/>
          <w:lang w:val="es-ES_tradnl"/>
        </w:rPr>
        <w:t>(</w:t>
      </w:r>
      <w:r w:rsidRPr="003E1408">
        <w:rPr>
          <w:rFonts w:eastAsia="Calibri" w:cs="Arial"/>
          <w:bCs/>
          <w:i/>
          <w:spacing w:val="1"/>
          <w:sz w:val="20"/>
          <w:lang w:val="es-ES_tradnl"/>
        </w:rPr>
        <w:t>marca uno)</w:t>
      </w:r>
    </w:p>
    <w:p w14:paraId="172007B5" w14:textId="3B567000" w:rsidR="006434F9" w:rsidRDefault="004605F5" w:rsidP="006434F9">
      <w:pPr>
        <w:tabs>
          <w:tab w:val="left" w:pos="180"/>
          <w:tab w:val="left" w:pos="900"/>
          <w:tab w:val="left" w:pos="1350"/>
          <w:tab w:val="left" w:pos="378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bCs/>
          <w:spacing w:val="1"/>
          <w:sz w:val="20"/>
          <w:lang w:val="es-ES_tradnl"/>
        </w:rPr>
      </w:pPr>
      <w:r w:rsidRPr="003E1408">
        <w:rPr>
          <w:rFonts w:eastAsia="Calibri" w:cs="Arial"/>
          <w:bCs/>
          <w:spacing w:val="1"/>
          <w:sz w:val="20"/>
          <w:lang w:val="es-ES_tradnl"/>
        </w:rPr>
        <w:t xml:space="preserve">        </w:t>
      </w:r>
      <w:r w:rsidR="009969E4" w:rsidRPr="003E1408">
        <w:rPr>
          <w:rFonts w:eastAsia="Calibri" w:cs="Arial"/>
          <w:bCs/>
          <w:spacing w:val="1"/>
          <w:sz w:val="20"/>
          <w:lang w:val="es-ES_tradnl"/>
        </w:rPr>
        <w:tab/>
      </w:r>
      <w:sdt>
        <w:sdtPr>
          <w:rPr>
            <w:rFonts w:eastAsia="Calibri" w:cs="Arial"/>
            <w:szCs w:val="20"/>
            <w:lang w:val="es-ES_tradnl"/>
          </w:rPr>
          <w:id w:val="58187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E4" w:rsidRPr="003E1408">
            <w:rPr>
              <w:rFonts w:ascii="MS Gothic" w:eastAsia="MS Gothic" w:hAnsi="MS Gothic" w:cs="Arial" w:hint="eastAsia"/>
              <w:szCs w:val="20"/>
              <w:lang w:val="es-ES_tradnl"/>
            </w:rPr>
            <w:t>☐</w:t>
          </w:r>
        </w:sdtContent>
      </w:sdt>
      <w:r w:rsidR="009969E4" w:rsidRPr="003E1408">
        <w:rPr>
          <w:rFonts w:eastAsia="Calibri" w:cs="Arial"/>
          <w:sz w:val="20"/>
          <w:szCs w:val="20"/>
          <w:lang w:val="es-ES_tradnl"/>
        </w:rPr>
        <w:t xml:space="preserve"> </w:t>
      </w:r>
      <w:proofErr w:type="gramStart"/>
      <w:r w:rsidR="00587C14" w:rsidRPr="003E1408">
        <w:rPr>
          <w:rFonts w:eastAsia="Calibri" w:cs="Arial"/>
          <w:sz w:val="20"/>
          <w:szCs w:val="20"/>
          <w:lang w:val="es-ES_tradnl"/>
        </w:rPr>
        <w:t>Sí</w:t>
      </w:r>
      <w:r w:rsidR="00E2300F" w:rsidRPr="003E1408">
        <w:rPr>
          <w:rFonts w:eastAsia="Calibri" w:cs="Arial"/>
          <w:spacing w:val="1"/>
          <w:sz w:val="20"/>
          <w:szCs w:val="20"/>
          <w:lang w:val="es-ES_tradnl"/>
        </w:rPr>
        <w:t xml:space="preserve">  </w:t>
      </w:r>
      <w:r w:rsidR="00E2300F" w:rsidRPr="003E1408">
        <w:rPr>
          <w:rFonts w:eastAsia="Calibri" w:cs="Arial"/>
          <w:spacing w:val="1"/>
          <w:sz w:val="20"/>
          <w:szCs w:val="20"/>
          <w:lang w:val="es-ES_tradnl"/>
        </w:rPr>
        <w:tab/>
      </w:r>
      <w:proofErr w:type="gramEnd"/>
      <w:r w:rsidR="009969E4" w:rsidRPr="003E1408">
        <w:rPr>
          <w:rFonts w:eastAsia="Calibri" w:cs="Arial"/>
          <w:spacing w:val="1"/>
          <w:sz w:val="20"/>
          <w:szCs w:val="20"/>
          <w:lang w:val="es-ES_tradnl"/>
        </w:rPr>
        <w:tab/>
      </w:r>
      <w:sdt>
        <w:sdtPr>
          <w:rPr>
            <w:rFonts w:eastAsia="Calibri" w:cs="Arial"/>
            <w:szCs w:val="20"/>
            <w:lang w:val="es-ES_tradnl"/>
          </w:rPr>
          <w:id w:val="21276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E4" w:rsidRPr="003E1408">
            <w:rPr>
              <w:rFonts w:ascii="MS Gothic" w:eastAsia="MS Gothic" w:hAnsi="MS Gothic" w:cs="Arial" w:hint="eastAsia"/>
              <w:szCs w:val="20"/>
              <w:lang w:val="es-ES_tradnl"/>
            </w:rPr>
            <w:t>☐</w:t>
          </w:r>
        </w:sdtContent>
      </w:sdt>
      <w:r w:rsidR="009969E4" w:rsidRPr="003E1408">
        <w:rPr>
          <w:rFonts w:eastAsia="Calibri" w:cs="Arial"/>
          <w:sz w:val="20"/>
          <w:szCs w:val="20"/>
          <w:lang w:val="es-ES_tradnl"/>
        </w:rPr>
        <w:t xml:space="preserve"> </w:t>
      </w:r>
      <w:r w:rsidR="009969E4" w:rsidRPr="003E1408">
        <w:rPr>
          <w:rFonts w:eastAsia="Calibri" w:cs="Arial"/>
          <w:spacing w:val="1"/>
          <w:sz w:val="20"/>
          <w:szCs w:val="20"/>
          <w:lang w:val="es-ES_tradnl"/>
        </w:rPr>
        <w:t>No</w:t>
      </w:r>
      <w:r w:rsidR="009969E4" w:rsidRPr="003E1408">
        <w:rPr>
          <w:rFonts w:eastAsia="Calibri" w:cs="Arial"/>
          <w:bCs/>
          <w:spacing w:val="1"/>
          <w:sz w:val="20"/>
          <w:lang w:val="es-ES_tradnl"/>
        </w:rPr>
        <w:t xml:space="preserve"> </w:t>
      </w:r>
    </w:p>
    <w:p w14:paraId="5AD88EE7" w14:textId="2967A69F" w:rsidR="00D5615E" w:rsidRPr="003E1408" w:rsidRDefault="00D5615E" w:rsidP="006434F9">
      <w:pPr>
        <w:tabs>
          <w:tab w:val="left" w:pos="180"/>
          <w:tab w:val="left" w:pos="900"/>
          <w:tab w:val="left" w:pos="1350"/>
          <w:tab w:val="left" w:pos="378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bCs/>
          <w:i/>
          <w:spacing w:val="1"/>
          <w:sz w:val="20"/>
          <w:lang w:val="es-ES_tradnl"/>
        </w:rPr>
      </w:pPr>
      <w:r w:rsidRPr="003E1408">
        <w:rPr>
          <w:rFonts w:eastAsia="Calibri" w:cs="Arial"/>
          <w:bCs/>
          <w:i/>
          <w:spacing w:val="1"/>
          <w:sz w:val="20"/>
          <w:lang w:val="es-ES_tradnl"/>
        </w:rPr>
        <w:t>M</w:t>
      </w:r>
      <w:r w:rsidR="00876D7C" w:rsidRPr="003E1408">
        <w:rPr>
          <w:rFonts w:eastAsia="Calibri" w:cs="Arial"/>
          <w:bCs/>
          <w:i/>
          <w:spacing w:val="1"/>
          <w:sz w:val="20"/>
          <w:lang w:val="es-ES_tradnl"/>
        </w:rPr>
        <w:t xml:space="preserve">i firma </w:t>
      </w:r>
      <w:r w:rsidR="001E4A65">
        <w:rPr>
          <w:rFonts w:eastAsia="Calibri" w:cs="Arial"/>
          <w:bCs/>
          <w:i/>
          <w:spacing w:val="1"/>
          <w:sz w:val="20"/>
          <w:lang w:val="es-ES_tradnl"/>
        </w:rPr>
        <w:t>autoriza a que el</w:t>
      </w:r>
      <w:r w:rsidR="001E6A1B" w:rsidRPr="003E1408">
        <w:rPr>
          <w:rFonts w:eastAsia="Calibri" w:cs="Arial"/>
          <w:bCs/>
          <w:i/>
          <w:spacing w:val="1"/>
          <w:sz w:val="20"/>
          <w:lang w:val="es-ES_tradnl"/>
        </w:rPr>
        <w:t xml:space="preserve"> profesional actuante</w:t>
      </w:r>
      <w:r w:rsidR="00876D7C" w:rsidRPr="003E1408">
        <w:rPr>
          <w:rFonts w:eastAsia="Calibri" w:cs="Arial"/>
          <w:bCs/>
          <w:i/>
          <w:spacing w:val="1"/>
          <w:sz w:val="20"/>
          <w:lang w:val="es-ES_tradnl"/>
        </w:rPr>
        <w:t xml:space="preserve"> envíe este formulario a un representante de </w:t>
      </w:r>
      <w:proofErr w:type="spellStart"/>
      <w:r w:rsidRPr="003E1408">
        <w:rPr>
          <w:rFonts w:eastAsia="Calibri" w:cs="Arial"/>
          <w:bCs/>
          <w:i/>
          <w:spacing w:val="1"/>
          <w:sz w:val="20"/>
          <w:lang w:val="es-ES_tradnl"/>
        </w:rPr>
        <w:t>Tob</w:t>
      </w:r>
      <w:r w:rsidR="00876D7C" w:rsidRPr="003E1408">
        <w:rPr>
          <w:rFonts w:eastAsia="Calibri" w:cs="Arial"/>
          <w:bCs/>
          <w:i/>
          <w:spacing w:val="1"/>
          <w:sz w:val="20"/>
          <w:lang w:val="es-ES_tradnl"/>
        </w:rPr>
        <w:t>acco</w:t>
      </w:r>
      <w:proofErr w:type="spellEnd"/>
      <w:r w:rsidR="00876D7C" w:rsidRPr="003E1408">
        <w:rPr>
          <w:rFonts w:eastAsia="Calibri" w:cs="Arial"/>
          <w:bCs/>
          <w:i/>
          <w:spacing w:val="1"/>
          <w:sz w:val="20"/>
          <w:lang w:val="es-ES_tradnl"/>
        </w:rPr>
        <w:t xml:space="preserve"> Free Florida</w:t>
      </w:r>
      <w:r w:rsidRPr="003E1408">
        <w:rPr>
          <w:rFonts w:eastAsia="Calibri" w:cs="Arial"/>
          <w:bCs/>
          <w:i/>
          <w:spacing w:val="1"/>
          <w:sz w:val="20"/>
          <w:lang w:val="es-ES_tradnl"/>
        </w:rPr>
        <w:t>.</w:t>
      </w:r>
      <w:r w:rsidR="00876D7C" w:rsidRPr="003E1408">
        <w:rPr>
          <w:rFonts w:eastAsia="Calibri" w:cs="Arial"/>
          <w:bCs/>
          <w:i/>
          <w:spacing w:val="1"/>
          <w:sz w:val="20"/>
          <w:lang w:val="es-ES_tradnl"/>
        </w:rPr>
        <w:t xml:space="preserve"> </w:t>
      </w:r>
      <w:r w:rsidR="00FB52CC">
        <w:rPr>
          <w:rFonts w:eastAsia="Calibri" w:cs="Arial"/>
          <w:bCs/>
          <w:i/>
          <w:spacing w:val="1"/>
          <w:sz w:val="20"/>
          <w:lang w:val="es-ES_tradnl"/>
        </w:rPr>
        <w:br/>
      </w:r>
      <w:r w:rsidR="00876D7C" w:rsidRPr="003E1408">
        <w:rPr>
          <w:rFonts w:eastAsia="Calibri" w:cs="Arial"/>
          <w:bCs/>
          <w:i/>
          <w:spacing w:val="1"/>
          <w:sz w:val="20"/>
          <w:lang w:val="es-ES_tradnl"/>
        </w:rPr>
        <w:t xml:space="preserve">Entiendo que </w:t>
      </w:r>
      <w:r w:rsidR="001B6400">
        <w:rPr>
          <w:rFonts w:eastAsia="Calibri" w:cs="Arial"/>
          <w:bCs/>
          <w:i/>
          <w:spacing w:val="1"/>
          <w:sz w:val="20"/>
          <w:lang w:val="es-ES_tradnl"/>
        </w:rPr>
        <w:t xml:space="preserve">me llamarán </w:t>
      </w:r>
      <w:r w:rsidR="005030A4">
        <w:rPr>
          <w:rFonts w:eastAsia="Calibri" w:cs="Arial"/>
          <w:bCs/>
          <w:i/>
          <w:spacing w:val="1"/>
          <w:sz w:val="20"/>
          <w:lang w:val="es-ES_tradnl"/>
        </w:rPr>
        <w:t>dentro de</w:t>
      </w:r>
      <w:r w:rsidR="00106972">
        <w:rPr>
          <w:rFonts w:eastAsia="Calibri" w:cs="Arial"/>
          <w:bCs/>
          <w:i/>
          <w:spacing w:val="1"/>
          <w:sz w:val="20"/>
          <w:lang w:val="es-ES_tradnl"/>
        </w:rPr>
        <w:t xml:space="preserve"> </w:t>
      </w:r>
      <w:r w:rsidR="00DB5A08" w:rsidRPr="003E1408">
        <w:rPr>
          <w:rFonts w:eastAsia="Calibri" w:cs="Arial"/>
          <w:bCs/>
          <w:i/>
          <w:spacing w:val="1"/>
          <w:sz w:val="20"/>
          <w:lang w:val="es-ES_tradnl"/>
        </w:rPr>
        <w:t xml:space="preserve">la próxima </w:t>
      </w:r>
      <w:r w:rsidR="00876D7C" w:rsidRPr="003E1408">
        <w:rPr>
          <w:rFonts w:eastAsia="Calibri" w:cs="Arial"/>
          <w:bCs/>
          <w:i/>
          <w:spacing w:val="1"/>
          <w:sz w:val="20"/>
          <w:lang w:val="es-ES_tradnl"/>
        </w:rPr>
        <w:t>semana.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093"/>
        <w:gridCol w:w="560"/>
        <w:gridCol w:w="2717"/>
      </w:tblGrid>
      <w:tr w:rsidR="00D5615E" w:rsidRPr="003E1408" w14:paraId="65126FF1" w14:textId="77777777" w:rsidTr="00D45B24">
        <w:trPr>
          <w:trHeight w:val="360"/>
        </w:trPr>
        <w:tc>
          <w:tcPr>
            <w:tcW w:w="1530" w:type="dxa"/>
            <w:vAlign w:val="bottom"/>
          </w:tcPr>
          <w:p w14:paraId="1717E4F9" w14:textId="77777777" w:rsidR="00876D7C" w:rsidRPr="003E1408" w:rsidRDefault="00876D7C" w:rsidP="00876D7C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Firma </w:t>
            </w:r>
          </w:p>
          <w:p w14:paraId="40EF1746" w14:textId="0AB7E220" w:rsidR="00D5615E" w:rsidRPr="003E1408" w:rsidRDefault="00876D7C" w:rsidP="00876D7C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del paciente: 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bottom"/>
          </w:tcPr>
          <w:p w14:paraId="2F5CACBA" w14:textId="77777777" w:rsidR="00D5615E" w:rsidRPr="003E1408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  <w:lang w:val="es-ES_tradnl"/>
              </w:rPr>
            </w:pPr>
            <w:permStart w:id="436883021" w:edGrp="everyone"/>
            <w:permEnd w:id="436883021"/>
          </w:p>
        </w:tc>
        <w:tc>
          <w:tcPr>
            <w:tcW w:w="560" w:type="dxa"/>
            <w:vAlign w:val="bottom"/>
          </w:tcPr>
          <w:p w14:paraId="115B1C50" w14:textId="6778090A" w:rsidR="00D5615E" w:rsidRPr="003E1408" w:rsidRDefault="00D5615E" w:rsidP="00876D7C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  <w:lang w:val="es-ES_tradnl"/>
              </w:rPr>
            </w:pP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 xml:space="preserve"> </w:t>
            </w:r>
            <w:r w:rsidR="00876D7C"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Fecha</w:t>
            </w:r>
            <w:r w:rsidRPr="003E1408">
              <w:rPr>
                <w:rFonts w:eastAsia="Calibri" w:cs="Arial"/>
                <w:bCs/>
                <w:spacing w:val="1"/>
                <w:sz w:val="20"/>
                <w:lang w:val="es-ES_tradnl"/>
              </w:rPr>
              <w:t>: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bottom"/>
          </w:tcPr>
          <w:p w14:paraId="6F59DA23" w14:textId="77777777" w:rsidR="00D5615E" w:rsidRPr="003E1408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ES_tradnl"/>
              </w:rPr>
            </w:pPr>
            <w:permStart w:id="1319514467" w:edGrp="everyone"/>
            <w:permEnd w:id="1319514467"/>
          </w:p>
        </w:tc>
      </w:tr>
    </w:tbl>
    <w:p w14:paraId="171CF27A" w14:textId="267BE18E" w:rsidR="0038003B" w:rsidRDefault="00D136BA" w:rsidP="00414A0C">
      <w:pPr>
        <w:tabs>
          <w:tab w:val="left" w:pos="9720"/>
        </w:tabs>
        <w:spacing w:before="360" w:after="60" w:line="240" w:lineRule="auto"/>
        <w:ind w:left="-360" w:firstLine="86"/>
        <w:rPr>
          <w:rFonts w:eastAsia="Calibri" w:cs="Arial"/>
          <w:bCs/>
          <w:i/>
          <w:spacing w:val="1"/>
          <w:sz w:val="18"/>
          <w:szCs w:val="28"/>
          <w:lang w:val="es-ES_tradnl"/>
        </w:rPr>
      </w:pPr>
      <w:r w:rsidRPr="003E1408">
        <w:rPr>
          <w:rFonts w:eastAsia="Calibri" w:cs="Arial"/>
          <w:b/>
          <w:bCs/>
          <w:i/>
          <w:spacing w:val="1"/>
          <w:szCs w:val="28"/>
          <w:lang w:val="es-ES_tradnl"/>
        </w:rPr>
        <w:t xml:space="preserve">Elección de programa: </w:t>
      </w:r>
      <w:r w:rsidRPr="003E1408">
        <w:rPr>
          <w:rFonts w:eastAsia="Calibri" w:cs="Arial"/>
          <w:bCs/>
          <w:i/>
          <w:spacing w:val="1"/>
          <w:sz w:val="18"/>
          <w:szCs w:val="28"/>
          <w:lang w:val="es-ES_tradnl"/>
        </w:rPr>
        <w:t xml:space="preserve">Marca </w:t>
      </w:r>
      <w:r w:rsidR="001E4A65">
        <w:rPr>
          <w:rFonts w:eastAsia="Calibri" w:cs="Arial"/>
          <w:b/>
          <w:bCs/>
          <w:i/>
          <w:spacing w:val="1"/>
          <w:sz w:val="18"/>
          <w:szCs w:val="28"/>
          <w:u w:val="single"/>
          <w:lang w:val="es-ES_tradnl"/>
        </w:rPr>
        <w:t>UNA</w:t>
      </w:r>
      <w:r w:rsidR="00FB52CC">
        <w:rPr>
          <w:rFonts w:eastAsia="Calibri" w:cs="Arial"/>
          <w:bCs/>
          <w:i/>
          <w:spacing w:val="1"/>
          <w:sz w:val="18"/>
          <w:szCs w:val="28"/>
          <w:lang w:val="es-ES_tradnl"/>
        </w:rPr>
        <w:t xml:space="preserve"> casilla a continuación. </w:t>
      </w:r>
      <w:r w:rsidRPr="003E1408">
        <w:rPr>
          <w:rFonts w:eastAsia="Calibri" w:cs="Arial"/>
          <w:bCs/>
          <w:i/>
          <w:spacing w:val="1"/>
          <w:sz w:val="18"/>
          <w:szCs w:val="28"/>
          <w:lang w:val="es-ES_tradnl"/>
        </w:rPr>
        <w:t xml:space="preserve">El proveedor enviará este formulario por fax o por email al programa </w:t>
      </w:r>
      <w:r w:rsidR="00FB52CC">
        <w:rPr>
          <w:rFonts w:eastAsia="Calibri" w:cs="Arial"/>
          <w:bCs/>
          <w:i/>
          <w:spacing w:val="1"/>
          <w:sz w:val="18"/>
          <w:szCs w:val="28"/>
          <w:lang w:val="es-ES_tradnl"/>
        </w:rPr>
        <w:br/>
        <w:t xml:space="preserve">  </w:t>
      </w:r>
      <w:r w:rsidRPr="003E1408">
        <w:rPr>
          <w:rFonts w:eastAsia="Calibri" w:cs="Arial"/>
          <w:bCs/>
          <w:i/>
          <w:spacing w:val="1"/>
          <w:sz w:val="18"/>
          <w:szCs w:val="28"/>
          <w:lang w:val="es-ES_tradnl"/>
        </w:rPr>
        <w:t xml:space="preserve">que elija.  </w:t>
      </w:r>
      <w:r w:rsidR="00852593" w:rsidRPr="003E1408">
        <w:rPr>
          <w:rFonts w:eastAsia="Calibri" w:cs="Arial"/>
          <w:bCs/>
          <w:i/>
          <w:spacing w:val="1"/>
          <w:sz w:val="18"/>
          <w:szCs w:val="28"/>
          <w:lang w:val="es-ES_tradnl"/>
        </w:rPr>
        <w:t xml:space="preserve">  </w:t>
      </w:r>
    </w:p>
    <w:tbl>
      <w:tblPr>
        <w:tblStyle w:val="TableGrid"/>
        <w:tblW w:w="992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4050"/>
        <w:gridCol w:w="5155"/>
      </w:tblGrid>
      <w:tr w:rsidR="0038003B" w:rsidRPr="00F11E98" w14:paraId="4E2ABEB8" w14:textId="77777777" w:rsidTr="00C707FC">
        <w:trPr>
          <w:cantSplit/>
          <w:trHeight w:val="504"/>
        </w:trPr>
        <w:tc>
          <w:tcPr>
            <w:tcW w:w="720" w:type="dxa"/>
            <w:vAlign w:val="bottom"/>
          </w:tcPr>
          <w:sdt>
            <w:sdtPr>
              <w:rPr>
                <w:rFonts w:eastAsia="Calibri" w:cs="Arial"/>
                <w:szCs w:val="28"/>
                <w:lang w:val="es-ES_tradnl"/>
              </w:rPr>
              <w:id w:val="863641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FFFCE" w14:textId="0BA358A5" w:rsidR="0038003B" w:rsidRPr="0038003B" w:rsidRDefault="0038003B" w:rsidP="00C707FC">
                <w:pPr>
                  <w:tabs>
                    <w:tab w:val="left" w:pos="342"/>
                    <w:tab w:val="left" w:pos="9720"/>
                  </w:tabs>
                  <w:spacing w:before="120"/>
                  <w:ind w:left="-198" w:right="26"/>
                  <w:jc w:val="right"/>
                  <w:rPr>
                    <w:rFonts w:eastAsia="Calibri" w:cs="Arial"/>
                    <w:szCs w:val="28"/>
                    <w:lang w:val="es-ES_tradnl"/>
                  </w:rPr>
                </w:pPr>
                <w:r w:rsidRPr="003E1408">
                  <w:rPr>
                    <w:rFonts w:ascii="MS Gothic" w:eastAsia="MS Gothic" w:hAnsi="MS Gothic" w:cs="Arial" w:hint="eastAsia"/>
                    <w:szCs w:val="28"/>
                    <w:lang w:val="es-ES_tradnl"/>
                  </w:rPr>
                  <w:t>☐</w:t>
                </w:r>
              </w:p>
            </w:sdtContent>
          </w:sdt>
        </w:tc>
        <w:tc>
          <w:tcPr>
            <w:tcW w:w="4050" w:type="dxa"/>
            <w:vAlign w:val="bottom"/>
          </w:tcPr>
          <w:p w14:paraId="2B757DD8" w14:textId="34EE209F" w:rsidR="0038003B" w:rsidRPr="00C707FC" w:rsidRDefault="00115200" w:rsidP="00C707FC">
            <w:pPr>
              <w:tabs>
                <w:tab w:val="left" w:pos="9720"/>
              </w:tabs>
              <w:spacing w:before="120"/>
              <w:rPr>
                <w:rFonts w:eastAsia="Calibri" w:cs="Arial"/>
                <w:bCs/>
                <w:i/>
                <w:spacing w:val="1"/>
                <w:sz w:val="18"/>
                <w:szCs w:val="28"/>
                <w:lang w:val="es-ES_tradnl"/>
              </w:rPr>
            </w:pPr>
            <w:r>
              <w:pict w14:anchorId="04CB9173">
                <v:shape id="_x0000_i1026" type="#_x0000_t75" style="width:29.25pt;height:14.25pt;visibility:visible;mso-wrap-style:square">
                  <v:imagedata r:id="rId8" o:title="" cropbottom="7750f"/>
                </v:shape>
              </w:pict>
            </w:r>
            <w:r w:rsidR="00C707FC" w:rsidRPr="00C707FC">
              <w:rPr>
                <w:lang w:val="es-ES"/>
              </w:rPr>
              <w:t xml:space="preserve"> </w:t>
            </w:r>
            <w:r w:rsidR="0038003B" w:rsidRPr="00C707FC">
              <w:rPr>
                <w:sz w:val="20"/>
                <w:lang w:val="es-ES_tradnl"/>
              </w:rPr>
              <w:t>Asiste a una clase en grupo</w:t>
            </w:r>
          </w:p>
        </w:tc>
        <w:tc>
          <w:tcPr>
            <w:tcW w:w="5155" w:type="dxa"/>
            <w:vAlign w:val="bottom"/>
          </w:tcPr>
          <w:p w14:paraId="5569929F" w14:textId="56B565C4" w:rsidR="0038003B" w:rsidRPr="00C707FC" w:rsidRDefault="0038003B" w:rsidP="00C707FC">
            <w:pPr>
              <w:tabs>
                <w:tab w:val="left" w:pos="9720"/>
              </w:tabs>
              <w:rPr>
                <w:rFonts w:eastAsia="Calibri" w:cs="Arial"/>
                <w:bCs/>
                <w:i/>
                <w:spacing w:val="1"/>
                <w:sz w:val="18"/>
                <w:szCs w:val="28"/>
                <w:lang w:val="fr-FR"/>
              </w:rPr>
            </w:pPr>
            <w:r w:rsidRPr="00C707FC">
              <w:rPr>
                <w:b/>
                <w:i/>
                <w:sz w:val="18"/>
                <w:szCs w:val="20"/>
                <w:lang w:val="fr-FR"/>
              </w:rPr>
              <w:t xml:space="preserve">Fax: </w:t>
            </w:r>
            <w:r w:rsidRPr="00C707FC">
              <w:rPr>
                <w:i/>
                <w:sz w:val="18"/>
                <w:szCs w:val="20"/>
                <w:lang w:val="fr-FR"/>
              </w:rPr>
              <w:t>1-888-975-1534</w:t>
            </w:r>
            <w:r w:rsidRPr="00C707FC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C707FC">
              <w:rPr>
                <w:b/>
                <w:i/>
                <w:sz w:val="18"/>
                <w:szCs w:val="20"/>
                <w:lang w:val="fr-FR"/>
              </w:rPr>
              <w:t xml:space="preserve">Email: </w:t>
            </w:r>
            <w:r w:rsidR="00115200" w:rsidRPr="00F800A9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tobacco@ahec.ufl.edu</w:t>
            </w:r>
            <w:bookmarkStart w:id="0" w:name="_GoBack"/>
            <w:bookmarkEnd w:id="0"/>
          </w:p>
        </w:tc>
      </w:tr>
      <w:tr w:rsidR="0038003B" w:rsidRPr="00F11E98" w14:paraId="4703157B" w14:textId="77777777" w:rsidTr="00C707FC">
        <w:trPr>
          <w:cantSplit/>
          <w:trHeight w:val="504"/>
        </w:trPr>
        <w:tc>
          <w:tcPr>
            <w:tcW w:w="720" w:type="dxa"/>
            <w:vAlign w:val="bottom"/>
          </w:tcPr>
          <w:sdt>
            <w:sdtPr>
              <w:rPr>
                <w:rFonts w:eastAsia="Calibri" w:cs="Arial"/>
                <w:szCs w:val="28"/>
                <w:lang w:val="es-ES_tradnl"/>
              </w:rPr>
              <w:id w:val="-29167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37454" w14:textId="4A952A35" w:rsidR="0038003B" w:rsidRPr="0038003B" w:rsidRDefault="00C707FC" w:rsidP="00C707FC">
                <w:pPr>
                  <w:tabs>
                    <w:tab w:val="left" w:pos="342"/>
                    <w:tab w:val="left" w:pos="9720"/>
                  </w:tabs>
                  <w:spacing w:before="120" w:after="60"/>
                  <w:ind w:left="-202" w:right="29"/>
                  <w:jc w:val="right"/>
                  <w:rPr>
                    <w:rFonts w:eastAsia="Calibri" w:cs="Arial"/>
                    <w:szCs w:val="2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  <w:lang w:val="es-ES_tradnl"/>
                  </w:rPr>
                  <w:t>☐</w:t>
                </w:r>
              </w:p>
            </w:sdtContent>
          </w:sdt>
        </w:tc>
        <w:tc>
          <w:tcPr>
            <w:tcW w:w="4050" w:type="dxa"/>
            <w:vAlign w:val="bottom"/>
          </w:tcPr>
          <w:p w14:paraId="28F2B267" w14:textId="34B3FD85" w:rsidR="0038003B" w:rsidRDefault="00C707FC" w:rsidP="00C707FC">
            <w:pPr>
              <w:tabs>
                <w:tab w:val="left" w:pos="9720"/>
              </w:tabs>
              <w:spacing w:before="120" w:after="60"/>
              <w:rPr>
                <w:rFonts w:eastAsia="Calibri" w:cs="Arial"/>
                <w:bCs/>
                <w:i/>
                <w:spacing w:val="1"/>
                <w:sz w:val="18"/>
                <w:szCs w:val="28"/>
                <w:lang w:val="es-ES_tradnl"/>
              </w:rPr>
            </w:pPr>
            <w:r w:rsidRPr="00C707FC">
              <w:rPr>
                <w:noProof/>
                <w:sz w:val="20"/>
                <w:lang w:val="es-ES"/>
              </w:rPr>
              <w:t xml:space="preserve">  </w:t>
            </w:r>
            <w:r w:rsidRPr="00AE4D23">
              <w:rPr>
                <w:noProof/>
                <w:sz w:val="20"/>
              </w:rPr>
              <w:drawing>
                <wp:inline distT="0" distB="0" distL="0" distR="0" wp14:anchorId="526E75A5" wp14:editId="72A418F9">
                  <wp:extent cx="237910" cy="228600"/>
                  <wp:effectExtent l="0" t="0" r="0" b="0"/>
                  <wp:docPr id="2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82B98-8C59-475D-A040-8133C6CACC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4E82B98-8C59-475D-A040-8133C6CACC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660" b="89937" l="8974" r="89744">
                                        <a14:foregroundMark x1="50641" y1="19497" x2="50641" y2="19497"/>
                                        <a14:foregroundMark x1="51282" y1="6289" x2="51282" y2="6289"/>
                                        <a14:foregroundMark x1="46154" y1="89937" x2="46154" y2="899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5726"/>
                          <a:stretch/>
                        </pic:blipFill>
                        <pic:spPr>
                          <a:xfrm>
                            <a:off x="0" y="0"/>
                            <a:ext cx="23791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es-ES_tradnl"/>
              </w:rPr>
              <w:t xml:space="preserve">   </w:t>
            </w:r>
            <w:r w:rsidR="0038003B" w:rsidRPr="003E1408">
              <w:rPr>
                <w:sz w:val="20"/>
                <w:lang w:val="es-ES_tradnl"/>
              </w:rPr>
              <w:t xml:space="preserve">Habla </w:t>
            </w:r>
            <w:r w:rsidR="0038003B">
              <w:rPr>
                <w:sz w:val="20"/>
                <w:lang w:val="es-ES_tradnl"/>
              </w:rPr>
              <w:t xml:space="preserve">por teléfono </w:t>
            </w:r>
            <w:r w:rsidR="0038003B" w:rsidRPr="003E1408">
              <w:rPr>
                <w:sz w:val="20"/>
                <w:lang w:val="es-ES_tradnl"/>
              </w:rPr>
              <w:t xml:space="preserve">con un </w:t>
            </w:r>
            <w:proofErr w:type="spellStart"/>
            <w:r w:rsidR="0038003B">
              <w:rPr>
                <w:sz w:val="20"/>
                <w:lang w:val="es-ES_tradnl"/>
              </w:rPr>
              <w:t>Quit</w:t>
            </w:r>
            <w:proofErr w:type="spellEnd"/>
            <w:r w:rsidR="0038003B">
              <w:rPr>
                <w:sz w:val="20"/>
                <w:lang w:val="es-ES_tradnl"/>
              </w:rPr>
              <w:t xml:space="preserve"> Coach</w:t>
            </w:r>
          </w:p>
        </w:tc>
        <w:tc>
          <w:tcPr>
            <w:tcW w:w="5155" w:type="dxa"/>
            <w:vAlign w:val="bottom"/>
          </w:tcPr>
          <w:p w14:paraId="01B2E4E0" w14:textId="2082AA71" w:rsidR="0038003B" w:rsidRPr="00C707FC" w:rsidRDefault="0038003B" w:rsidP="00C707FC">
            <w:pPr>
              <w:tabs>
                <w:tab w:val="left" w:pos="9720"/>
              </w:tabs>
              <w:spacing w:after="60"/>
              <w:rPr>
                <w:rFonts w:eastAsia="Calibri" w:cs="Arial"/>
                <w:bCs/>
                <w:i/>
                <w:spacing w:val="1"/>
                <w:sz w:val="18"/>
                <w:szCs w:val="28"/>
                <w:lang w:val="fr-FR"/>
              </w:rPr>
            </w:pPr>
            <w:proofErr w:type="gramStart"/>
            <w:r w:rsidRPr="00C707FC">
              <w:rPr>
                <w:rFonts w:eastAsia="Calibri" w:cs="Calibri"/>
                <w:b/>
                <w:i/>
                <w:spacing w:val="1"/>
                <w:sz w:val="18"/>
                <w:szCs w:val="20"/>
                <w:u w:color="000000"/>
                <w:lang w:val="fr-FR"/>
              </w:rPr>
              <w:t>Fax:</w:t>
            </w:r>
            <w:proofErr w:type="gramEnd"/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 xml:space="preserve"> 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1</w:t>
            </w:r>
            <w:r w:rsidRPr="00C707FC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</w:t>
            </w:r>
            <w:r w:rsidRPr="00C707FC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6</w:t>
            </w:r>
            <w:r w:rsidRPr="00C707FC">
              <w:rPr>
                <w:rFonts w:eastAsia="Calibri" w:cs="Calibri"/>
                <w:i/>
                <w:sz w:val="18"/>
                <w:szCs w:val="20"/>
                <w:lang w:val="fr-FR"/>
              </w:rPr>
              <w:t>-</w:t>
            </w:r>
            <w:r w:rsidRPr="00C707FC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88</w:t>
            </w:r>
            <w:r w:rsidRPr="00C707FC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</w:t>
            </w:r>
            <w:r w:rsidRPr="00C707FC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5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77</w:t>
            </w:r>
            <w:r w:rsidRPr="00C707FC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C707FC">
              <w:rPr>
                <w:rFonts w:eastAsia="Calibri" w:cs="Calibri"/>
                <w:b/>
                <w:i/>
                <w:sz w:val="18"/>
                <w:szCs w:val="20"/>
                <w:u w:color="000000"/>
                <w:lang w:val="fr-FR"/>
              </w:rPr>
              <w:t xml:space="preserve">Email: 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="00C707FC"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upp</w:t>
            </w:r>
            <w:r w:rsidR="00C707FC"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o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rtse</w:t>
            </w:r>
            <w:r w:rsidR="00C707FC"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r</w:t>
            </w:r>
            <w:r w:rsidR="00C707FC"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v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ic</w:t>
            </w:r>
            <w:r w:rsidR="00C707FC" w:rsidRPr="00043F96">
              <w:rPr>
                <w:rFonts w:eastAsia="Calibri" w:cs="Calibri"/>
                <w:i/>
                <w:spacing w:val="-2"/>
                <w:sz w:val="18"/>
                <w:szCs w:val="20"/>
                <w:u w:color="000000"/>
                <w:lang w:val="fr-FR"/>
              </w:rPr>
              <w:t>e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="00C707FC"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@</w:t>
            </w:r>
            <w:r w:rsidR="00C707FC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optum</w:t>
            </w:r>
            <w:r w:rsidR="00C707FC"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.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c</w:t>
            </w:r>
            <w:r w:rsidR="00C707FC"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o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m</w:t>
            </w:r>
          </w:p>
        </w:tc>
      </w:tr>
      <w:tr w:rsidR="0038003B" w:rsidRPr="00F11E98" w14:paraId="65466F80" w14:textId="77777777" w:rsidTr="00C707FC">
        <w:trPr>
          <w:cantSplit/>
          <w:trHeight w:val="504"/>
        </w:trPr>
        <w:tc>
          <w:tcPr>
            <w:tcW w:w="720" w:type="dxa"/>
            <w:vAlign w:val="bottom"/>
          </w:tcPr>
          <w:sdt>
            <w:sdtPr>
              <w:rPr>
                <w:rFonts w:eastAsia="Calibri" w:cs="Arial"/>
                <w:szCs w:val="28"/>
                <w:lang w:val="es-ES_tradnl"/>
              </w:rPr>
              <w:id w:val="266122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BDAB0" w14:textId="20F641FA" w:rsidR="0038003B" w:rsidRPr="0038003B" w:rsidRDefault="00C707FC" w:rsidP="00C707FC">
                <w:pPr>
                  <w:tabs>
                    <w:tab w:val="left" w:pos="342"/>
                    <w:tab w:val="left" w:pos="9720"/>
                  </w:tabs>
                  <w:spacing w:before="120" w:after="60"/>
                  <w:ind w:left="-202" w:right="29"/>
                  <w:jc w:val="right"/>
                  <w:rPr>
                    <w:rFonts w:eastAsia="Calibri" w:cs="Arial"/>
                    <w:szCs w:val="28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Cs w:val="28"/>
                    <w:lang w:val="es-ES_tradnl"/>
                  </w:rPr>
                  <w:t>☐</w:t>
                </w:r>
              </w:p>
            </w:sdtContent>
          </w:sdt>
        </w:tc>
        <w:tc>
          <w:tcPr>
            <w:tcW w:w="4050" w:type="dxa"/>
            <w:vAlign w:val="bottom"/>
          </w:tcPr>
          <w:p w14:paraId="4AE17BF6" w14:textId="575DC772" w:rsidR="0038003B" w:rsidRDefault="00C707FC" w:rsidP="00C707FC">
            <w:pPr>
              <w:tabs>
                <w:tab w:val="left" w:pos="9720"/>
              </w:tabs>
              <w:spacing w:before="120" w:after="60"/>
              <w:rPr>
                <w:rFonts w:eastAsia="Calibri" w:cs="Arial"/>
                <w:bCs/>
                <w:i/>
                <w:spacing w:val="1"/>
                <w:sz w:val="18"/>
                <w:szCs w:val="28"/>
                <w:lang w:val="es-ES_tradnl"/>
              </w:rPr>
            </w:pPr>
            <w:r>
              <w:rPr>
                <w:sz w:val="20"/>
                <w:lang w:val="es-ES"/>
              </w:rPr>
              <w:t xml:space="preserve">  </w:t>
            </w:r>
            <w:r w:rsidRPr="00AE4D23">
              <w:rPr>
                <w:noProof/>
                <w:sz w:val="20"/>
              </w:rPr>
              <w:drawing>
                <wp:inline distT="0" distB="0" distL="0" distR="0" wp14:anchorId="0D123AD8" wp14:editId="0F682C57">
                  <wp:extent cx="253202" cy="228600"/>
                  <wp:effectExtent l="0" t="0" r="0" b="0"/>
                  <wp:docPr id="27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8E2DD7-BCF2-41B6-9895-1E6FC388DA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ED8E2DD7-BCF2-41B6-9895-1E6FC388DA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6509" b="92899" l="9341" r="89011">
                                        <a14:foregroundMark x1="12637" y1="6509" x2="12637" y2="6509"/>
                                        <a14:foregroundMark x1="48352" y1="34911" x2="48352" y2="34911"/>
                                        <a14:foregroundMark x1="36813" y1="40237" x2="36813" y2="40237"/>
                                        <a14:foregroundMark x1="30220" y1="50888" x2="30220" y2="50888"/>
                                        <a14:foregroundMark x1="59341" y1="40237" x2="59341" y2="40237"/>
                                        <a14:foregroundMark x1="65385" y1="51479" x2="65385" y2="51479"/>
                                        <a14:foregroundMark x1="47802" y1="50296" x2="47802" y2="50296"/>
                                        <a14:foregroundMark x1="57692" y1="92899" x2="57692" y2="928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771"/>
                          <a:stretch/>
                        </pic:blipFill>
                        <pic:spPr>
                          <a:xfrm>
                            <a:off x="0" y="0"/>
                            <a:ext cx="25320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7FC">
              <w:rPr>
                <w:sz w:val="20"/>
                <w:lang w:val="es-ES"/>
              </w:rPr>
              <w:t xml:space="preserve">  </w:t>
            </w:r>
            <w:r w:rsidR="0038003B" w:rsidRPr="006434F9">
              <w:rPr>
                <w:sz w:val="20"/>
                <w:lang w:val="es-ES_tradnl"/>
              </w:rPr>
              <w:t>Usa un programa por Internet</w:t>
            </w:r>
          </w:p>
        </w:tc>
        <w:tc>
          <w:tcPr>
            <w:tcW w:w="5155" w:type="dxa"/>
            <w:vAlign w:val="bottom"/>
          </w:tcPr>
          <w:p w14:paraId="475D6708" w14:textId="0C564209" w:rsidR="0038003B" w:rsidRPr="00C707FC" w:rsidRDefault="0038003B" w:rsidP="00C707FC">
            <w:pPr>
              <w:tabs>
                <w:tab w:val="left" w:pos="9720"/>
              </w:tabs>
              <w:spacing w:after="60"/>
              <w:rPr>
                <w:rFonts w:eastAsia="Calibri" w:cs="Arial"/>
                <w:bCs/>
                <w:i/>
                <w:spacing w:val="1"/>
                <w:sz w:val="18"/>
                <w:szCs w:val="28"/>
                <w:lang w:val="fr-FR"/>
              </w:rPr>
            </w:pPr>
            <w:proofErr w:type="gramStart"/>
            <w:r w:rsidRPr="00C707FC">
              <w:rPr>
                <w:rFonts w:eastAsia="Calibri" w:cs="Calibri"/>
                <w:b/>
                <w:i/>
                <w:spacing w:val="1"/>
                <w:sz w:val="18"/>
                <w:szCs w:val="20"/>
                <w:u w:color="000000"/>
                <w:lang w:val="fr-FR"/>
              </w:rPr>
              <w:t>Fax:</w:t>
            </w:r>
            <w:proofErr w:type="gramEnd"/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 xml:space="preserve"> 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1</w:t>
            </w:r>
            <w:r w:rsidRPr="00C707FC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</w:t>
            </w:r>
            <w:r w:rsidRPr="00C707FC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6</w:t>
            </w:r>
            <w:r w:rsidRPr="00C707FC">
              <w:rPr>
                <w:rFonts w:eastAsia="Calibri" w:cs="Calibri"/>
                <w:i/>
                <w:sz w:val="18"/>
                <w:szCs w:val="20"/>
                <w:lang w:val="fr-FR"/>
              </w:rPr>
              <w:t>-</w:t>
            </w:r>
            <w:r w:rsidRPr="00C707FC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6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88</w:t>
            </w:r>
            <w:r w:rsidRPr="00C707FC">
              <w:rPr>
                <w:rFonts w:eastAsia="Calibri" w:cs="Calibri"/>
                <w:i/>
                <w:spacing w:val="-3"/>
                <w:sz w:val="18"/>
                <w:szCs w:val="20"/>
                <w:lang w:val="fr-FR"/>
              </w:rPr>
              <w:t>-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</w:t>
            </w:r>
            <w:r w:rsidRPr="00C707FC">
              <w:rPr>
                <w:rFonts w:eastAsia="Calibri" w:cs="Calibri"/>
                <w:i/>
                <w:spacing w:val="-2"/>
                <w:sz w:val="18"/>
                <w:szCs w:val="20"/>
                <w:lang w:val="fr-FR"/>
              </w:rPr>
              <w:t>5</w:t>
            </w:r>
            <w:r w:rsidRPr="00C707FC">
              <w:rPr>
                <w:rFonts w:eastAsia="Calibri" w:cs="Calibri"/>
                <w:i/>
                <w:spacing w:val="1"/>
                <w:sz w:val="18"/>
                <w:szCs w:val="20"/>
                <w:lang w:val="fr-FR"/>
              </w:rPr>
              <w:t>77</w:t>
            </w:r>
            <w:r w:rsidRPr="00C707FC">
              <w:rPr>
                <w:rFonts w:eastAsia="Calibri" w:cs="Arial"/>
                <w:bCs/>
                <w:spacing w:val="-1"/>
                <w:sz w:val="20"/>
                <w:lang w:val="fr-FR"/>
              </w:rPr>
              <w:t xml:space="preserve"> | </w:t>
            </w:r>
            <w:r w:rsidRPr="00C707FC">
              <w:rPr>
                <w:rFonts w:eastAsia="Calibri" w:cs="Calibri"/>
                <w:b/>
                <w:i/>
                <w:sz w:val="18"/>
                <w:szCs w:val="20"/>
                <w:u w:color="000000"/>
                <w:lang w:val="fr-FR"/>
              </w:rPr>
              <w:t xml:space="preserve">Email: 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="00C707FC"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upp</w:t>
            </w:r>
            <w:r w:rsidR="00C707FC"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o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rtse</w:t>
            </w:r>
            <w:r w:rsidR="00C707FC"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r</w:t>
            </w:r>
            <w:r w:rsidR="00C707FC" w:rsidRPr="00043F96">
              <w:rPr>
                <w:rFonts w:eastAsia="Calibri" w:cs="Calibri"/>
                <w:i/>
                <w:spacing w:val="1"/>
                <w:sz w:val="18"/>
                <w:szCs w:val="20"/>
                <w:u w:color="000000"/>
                <w:lang w:val="fr-FR"/>
              </w:rPr>
              <w:t>v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ic</w:t>
            </w:r>
            <w:r w:rsidR="00C707FC" w:rsidRPr="00043F96">
              <w:rPr>
                <w:rFonts w:eastAsia="Calibri" w:cs="Calibri"/>
                <w:i/>
                <w:spacing w:val="-2"/>
                <w:sz w:val="18"/>
                <w:szCs w:val="20"/>
                <w:u w:color="000000"/>
                <w:lang w:val="fr-FR"/>
              </w:rPr>
              <w:t>e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s</w:t>
            </w:r>
            <w:r w:rsidR="00C707FC"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@</w:t>
            </w:r>
            <w:r w:rsidR="00C707FC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optum</w:t>
            </w:r>
            <w:r w:rsidR="00C707FC" w:rsidRPr="00043F96">
              <w:rPr>
                <w:rFonts w:eastAsia="Calibri" w:cs="Calibri"/>
                <w:i/>
                <w:spacing w:val="-3"/>
                <w:sz w:val="18"/>
                <w:szCs w:val="20"/>
                <w:u w:color="000000"/>
                <w:lang w:val="fr-FR"/>
              </w:rPr>
              <w:t>.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c</w:t>
            </w:r>
            <w:r w:rsidR="00C707FC" w:rsidRPr="00043F96">
              <w:rPr>
                <w:rFonts w:eastAsia="Calibri" w:cs="Calibri"/>
                <w:i/>
                <w:spacing w:val="-1"/>
                <w:sz w:val="18"/>
                <w:szCs w:val="20"/>
                <w:u w:color="000000"/>
                <w:lang w:val="fr-FR"/>
              </w:rPr>
              <w:t>o</w:t>
            </w:r>
            <w:r w:rsidR="00C707FC" w:rsidRPr="00043F96">
              <w:rPr>
                <w:rFonts w:eastAsia="Calibri" w:cs="Calibri"/>
                <w:i/>
                <w:sz w:val="18"/>
                <w:szCs w:val="20"/>
                <w:u w:color="000000"/>
                <w:lang w:val="fr-FR"/>
              </w:rPr>
              <w:t>m</w:t>
            </w:r>
          </w:p>
        </w:tc>
      </w:tr>
    </w:tbl>
    <w:p w14:paraId="760199EE" w14:textId="3B08B695" w:rsidR="0038003B" w:rsidRPr="00C707FC" w:rsidRDefault="0028255A" w:rsidP="0028255A">
      <w:pPr>
        <w:tabs>
          <w:tab w:val="left" w:pos="8250"/>
        </w:tabs>
        <w:spacing w:before="360" w:after="60" w:line="240" w:lineRule="auto"/>
        <w:rPr>
          <w:rFonts w:eastAsia="Calibri" w:cs="Arial"/>
          <w:bCs/>
          <w:i/>
          <w:spacing w:val="1"/>
          <w:sz w:val="18"/>
          <w:szCs w:val="28"/>
          <w:lang w:val="fr-FR"/>
        </w:rPr>
      </w:pPr>
      <w:r w:rsidRPr="00C707FC">
        <w:rPr>
          <w:rFonts w:eastAsia="Calibri" w:cs="Arial"/>
          <w:bCs/>
          <w:i/>
          <w:spacing w:val="1"/>
          <w:sz w:val="18"/>
          <w:szCs w:val="28"/>
          <w:lang w:val="fr-FR"/>
        </w:rPr>
        <w:lastRenderedPageBreak/>
        <w:tab/>
      </w:r>
    </w:p>
    <w:tbl>
      <w:tblPr>
        <w:tblStyle w:val="TableGrid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8063F9" w:rsidRPr="006813D4" w14:paraId="4F568719" w14:textId="77777777" w:rsidTr="009F44F3">
        <w:trPr>
          <w:trHeight w:val="864"/>
        </w:trPr>
        <w:tc>
          <w:tcPr>
            <w:tcW w:w="10170" w:type="dxa"/>
            <w:gridSpan w:val="3"/>
            <w:vAlign w:val="bottom"/>
          </w:tcPr>
          <w:p w14:paraId="4FD75D81" w14:textId="77777777" w:rsidR="008063F9" w:rsidRPr="00955EA5" w:rsidRDefault="008063F9" w:rsidP="00BE6AAA">
            <w:pPr>
              <w:rPr>
                <w:rFonts w:cs="Arial"/>
                <w:b/>
                <w:color w:val="000000" w:themeColor="text1"/>
                <w:sz w:val="28"/>
                <w:lang w:val="es-ES_tradnl"/>
              </w:rPr>
            </w:pPr>
            <w:r w:rsidRPr="00955EA5">
              <w:rPr>
                <w:rFonts w:cs="Arial"/>
                <w:b/>
                <w:color w:val="000000" w:themeColor="text1"/>
                <w:sz w:val="28"/>
                <w:lang w:val="es-ES_tradnl"/>
              </w:rPr>
              <w:t xml:space="preserve">Opciones del Programa </w:t>
            </w:r>
            <w:r>
              <w:rPr>
                <w:rFonts w:cs="Arial"/>
                <w:b/>
                <w:color w:val="000000" w:themeColor="text1"/>
                <w:sz w:val="28"/>
                <w:lang w:val="es-ES_tradnl"/>
              </w:rPr>
              <w:t xml:space="preserve">de </w:t>
            </w:r>
            <w:proofErr w:type="spellStart"/>
            <w:r w:rsidRPr="00955EA5">
              <w:rPr>
                <w:rFonts w:cs="Arial"/>
                <w:b/>
                <w:color w:val="000000" w:themeColor="text1"/>
                <w:sz w:val="28"/>
                <w:lang w:val="es-ES_tradnl"/>
              </w:rPr>
              <w:t>Tobacco</w:t>
            </w:r>
            <w:proofErr w:type="spellEnd"/>
            <w:r w:rsidRPr="00955EA5">
              <w:rPr>
                <w:rFonts w:cs="Arial"/>
                <w:b/>
                <w:color w:val="000000" w:themeColor="text1"/>
                <w:sz w:val="28"/>
                <w:lang w:val="es-ES_tradnl"/>
              </w:rPr>
              <w:t xml:space="preserve"> Free Florida</w:t>
            </w:r>
          </w:p>
          <w:p w14:paraId="142AF71B" w14:textId="77777777" w:rsidR="008063F9" w:rsidRPr="00955EA5" w:rsidRDefault="008063F9" w:rsidP="00BE6AAA">
            <w:pPr>
              <w:rPr>
                <w:rFonts w:cs="Arial"/>
                <w:b/>
                <w:color w:val="000000" w:themeColor="text1"/>
                <w:sz w:val="12"/>
                <w:lang w:val="es-ES_tradnl"/>
              </w:rPr>
            </w:pPr>
          </w:p>
        </w:tc>
      </w:tr>
      <w:tr w:rsidR="00C707FC" w:rsidRPr="00D26C5F" w14:paraId="68E34171" w14:textId="77777777" w:rsidTr="009F44F3">
        <w:trPr>
          <w:trHeight w:val="4077"/>
        </w:trPr>
        <w:tc>
          <w:tcPr>
            <w:tcW w:w="3390" w:type="dxa"/>
          </w:tcPr>
          <w:p w14:paraId="145EB349" w14:textId="77777777" w:rsidR="00C707FC" w:rsidRDefault="00C707FC" w:rsidP="00C707F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CB0521" wp14:editId="7690A272">
                  <wp:extent cx="646176" cy="548640"/>
                  <wp:effectExtent l="0" t="0" r="190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0A348" w14:textId="73E3916A" w:rsidR="00C707FC" w:rsidRPr="003C40B1" w:rsidRDefault="003C40B1" w:rsidP="00C707FC">
            <w:pPr>
              <w:jc w:val="center"/>
              <w:rPr>
                <w:b/>
                <w:sz w:val="24"/>
                <w:lang w:val="es-ES"/>
              </w:rPr>
            </w:pPr>
            <w:r w:rsidRPr="003C40B1">
              <w:rPr>
                <w:b/>
                <w:sz w:val="24"/>
                <w:lang w:val="es-ES"/>
              </w:rPr>
              <w:t xml:space="preserve">En </w:t>
            </w:r>
            <w:r w:rsidR="00106972" w:rsidRPr="003C40B1">
              <w:rPr>
                <w:b/>
                <w:sz w:val="24"/>
                <w:lang w:val="es-ES"/>
              </w:rPr>
              <w:t>Grupo</w:t>
            </w:r>
          </w:p>
          <w:p w14:paraId="6954B7A0" w14:textId="47484E10" w:rsidR="00C707FC" w:rsidRPr="003C40B1" w:rsidRDefault="003C40B1" w:rsidP="00C707FC">
            <w:pPr>
              <w:ind w:left="150" w:right="120"/>
              <w:rPr>
                <w:lang w:val="es-ES"/>
              </w:rPr>
            </w:pPr>
            <w:proofErr w:type="spellStart"/>
            <w:r w:rsidRPr="003C40B1">
              <w:rPr>
                <w:lang w:val="es-ES"/>
              </w:rPr>
              <w:t>Registrate</w:t>
            </w:r>
            <w:proofErr w:type="spellEnd"/>
            <w:r w:rsidRPr="003C40B1">
              <w:rPr>
                <w:lang w:val="es-ES"/>
              </w:rPr>
              <w:t xml:space="preserve"> y asiste a una sesi</w:t>
            </w:r>
            <w:r w:rsidR="00106972">
              <w:rPr>
                <w:lang w:val="es-ES"/>
              </w:rPr>
              <w:t>ó</w:t>
            </w:r>
            <w:r w:rsidRPr="003C40B1">
              <w:rPr>
                <w:lang w:val="es-ES"/>
              </w:rPr>
              <w:t xml:space="preserve">n con personal entrenado y otras personas que, como </w:t>
            </w:r>
            <w:r w:rsidR="00543CF2" w:rsidRPr="003C40B1">
              <w:rPr>
                <w:lang w:val="es-ES"/>
              </w:rPr>
              <w:t>tú</w:t>
            </w:r>
            <w:r w:rsidRPr="003C40B1">
              <w:rPr>
                <w:lang w:val="es-ES"/>
              </w:rPr>
              <w:t>, quieren dejar el tabaco</w:t>
            </w:r>
            <w:r w:rsidR="00C707FC" w:rsidRPr="003C40B1">
              <w:rPr>
                <w:lang w:val="es-ES"/>
              </w:rPr>
              <w:t xml:space="preserve">. </w:t>
            </w:r>
          </w:p>
          <w:p w14:paraId="72157759" w14:textId="0B795994" w:rsidR="00C707FC" w:rsidRPr="003C40B1" w:rsidRDefault="003C40B1" w:rsidP="00C707FC">
            <w:pPr>
              <w:pStyle w:val="ListParagraph"/>
              <w:numPr>
                <w:ilvl w:val="0"/>
                <w:numId w:val="3"/>
              </w:numPr>
              <w:ind w:left="330" w:right="120" w:hanging="180"/>
              <w:rPr>
                <w:lang w:val="es-ES"/>
              </w:rPr>
            </w:pPr>
            <w:r w:rsidRPr="003C40B1">
              <w:rPr>
                <w:lang w:val="es-ES"/>
              </w:rPr>
              <w:t>A cargo de u</w:t>
            </w:r>
            <w:r w:rsidR="00543CF2">
              <w:rPr>
                <w:lang w:val="es-ES"/>
              </w:rPr>
              <w:t>n</w:t>
            </w:r>
            <w:r w:rsidRPr="003C40B1">
              <w:rPr>
                <w:lang w:val="es-ES"/>
              </w:rPr>
              <w:t xml:space="preserve"> especialista entrenado</w:t>
            </w:r>
          </w:p>
          <w:p w14:paraId="3C9085B2" w14:textId="3ADF200C" w:rsidR="00C707FC" w:rsidRPr="003C40B1" w:rsidRDefault="003C40B1" w:rsidP="00C707FC">
            <w:pPr>
              <w:pStyle w:val="ListParagraph"/>
              <w:numPr>
                <w:ilvl w:val="0"/>
                <w:numId w:val="3"/>
              </w:numPr>
              <w:ind w:left="330" w:right="120" w:hanging="180"/>
              <w:rPr>
                <w:lang w:val="es-ES"/>
              </w:rPr>
            </w:pPr>
            <w:r w:rsidRPr="003C40B1">
              <w:rPr>
                <w:lang w:val="es-ES"/>
              </w:rPr>
              <w:t>De 2 a</w:t>
            </w:r>
            <w:r w:rsidR="00C707FC" w:rsidRPr="003C40B1">
              <w:rPr>
                <w:lang w:val="es-ES"/>
              </w:rPr>
              <w:t xml:space="preserve"> 4 </w:t>
            </w:r>
            <w:r w:rsidRPr="003C40B1">
              <w:rPr>
                <w:lang w:val="es-ES"/>
              </w:rPr>
              <w:t>semanas de parches de nicotina, chicles o caramelos</w:t>
            </w:r>
            <w:r w:rsidR="00C707FC" w:rsidRPr="003C40B1">
              <w:rPr>
                <w:lang w:val="es-ES"/>
              </w:rPr>
              <w:t xml:space="preserve"> </w:t>
            </w:r>
          </w:p>
          <w:p w14:paraId="0DA66A42" w14:textId="56DC851F" w:rsidR="00C707FC" w:rsidRPr="00543CF2" w:rsidRDefault="003C40B1" w:rsidP="00C707FC">
            <w:pPr>
              <w:pStyle w:val="ListParagraph"/>
              <w:numPr>
                <w:ilvl w:val="0"/>
                <w:numId w:val="3"/>
              </w:numPr>
              <w:ind w:left="330" w:right="120" w:hanging="180"/>
            </w:pPr>
            <w:proofErr w:type="spellStart"/>
            <w:r w:rsidRPr="00543CF2">
              <w:t>Horarios</w:t>
            </w:r>
            <w:proofErr w:type="spellEnd"/>
            <w:r w:rsidRPr="00543CF2">
              <w:t xml:space="preserve"> y sitios </w:t>
            </w:r>
            <w:proofErr w:type="spellStart"/>
            <w:r w:rsidRPr="00543CF2">
              <w:t>convenientes</w:t>
            </w:r>
            <w:proofErr w:type="spellEnd"/>
          </w:p>
          <w:p w14:paraId="5C8B39B3" w14:textId="6B6183C3" w:rsidR="00C707FC" w:rsidRPr="00C707FC" w:rsidRDefault="003C40B1" w:rsidP="00C707FC">
            <w:pPr>
              <w:pStyle w:val="ListParagraph"/>
              <w:numPr>
                <w:ilvl w:val="0"/>
                <w:numId w:val="3"/>
              </w:numPr>
              <w:ind w:left="330" w:right="120" w:hanging="180"/>
            </w:pPr>
            <w:r w:rsidRPr="00543CF2">
              <w:t xml:space="preserve">Grupo de </w:t>
            </w:r>
            <w:proofErr w:type="spellStart"/>
            <w:r w:rsidRPr="00543CF2">
              <w:t>apoyo</w:t>
            </w:r>
            <w:proofErr w:type="spellEnd"/>
          </w:p>
        </w:tc>
        <w:tc>
          <w:tcPr>
            <w:tcW w:w="3390" w:type="dxa"/>
          </w:tcPr>
          <w:p w14:paraId="25F53934" w14:textId="77777777" w:rsidR="00C707FC" w:rsidRPr="000D07C7" w:rsidRDefault="00C707FC" w:rsidP="00C707FC">
            <w:pPr>
              <w:jc w:val="center"/>
              <w:rPr>
                <w:rFonts w:cs="Arial"/>
                <w:color w:val="222222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4652341" wp14:editId="370630A2">
                  <wp:extent cx="609600" cy="5486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A04AD2" w14:textId="037BE688" w:rsidR="00C707FC" w:rsidRPr="00C317AD" w:rsidRDefault="003C40B1" w:rsidP="00C707FC">
            <w:pPr>
              <w:jc w:val="center"/>
              <w:rPr>
                <w:b/>
                <w:sz w:val="24"/>
                <w:lang w:val="es-ES"/>
              </w:rPr>
            </w:pPr>
            <w:r w:rsidRPr="00C317AD">
              <w:rPr>
                <w:b/>
                <w:sz w:val="24"/>
                <w:lang w:val="es-ES"/>
              </w:rPr>
              <w:t>Por Teléfono</w:t>
            </w:r>
          </w:p>
          <w:p w14:paraId="5F632657" w14:textId="0D19A56C" w:rsidR="00C707FC" w:rsidRPr="003C40B1" w:rsidRDefault="003C40B1" w:rsidP="00C707FC">
            <w:pPr>
              <w:ind w:left="120" w:right="225"/>
              <w:rPr>
                <w:lang w:val="es-ES"/>
              </w:rPr>
            </w:pPr>
            <w:r w:rsidRPr="003C40B1">
              <w:rPr>
                <w:lang w:val="es-ES"/>
              </w:rPr>
              <w:t>Un</w:t>
            </w:r>
            <w:r w:rsidR="00C707FC" w:rsidRPr="003C40B1">
              <w:rPr>
                <w:lang w:val="es-ES"/>
              </w:rPr>
              <w:t xml:space="preserve"> </w:t>
            </w:r>
            <w:proofErr w:type="spellStart"/>
            <w:r w:rsidR="00C707FC" w:rsidRPr="003C40B1">
              <w:rPr>
                <w:lang w:val="es-ES"/>
              </w:rPr>
              <w:t>Quit</w:t>
            </w:r>
            <w:proofErr w:type="spellEnd"/>
            <w:r w:rsidR="00C707FC" w:rsidRPr="003C40B1">
              <w:rPr>
                <w:lang w:val="es-ES"/>
              </w:rPr>
              <w:t xml:space="preserve"> Coach</w:t>
            </w:r>
            <w:r w:rsidR="00C707FC" w:rsidRPr="003C40B1">
              <w:rPr>
                <w:rFonts w:cstheme="minorHAnsi"/>
                <w:lang w:val="es-ES"/>
              </w:rPr>
              <w:t>®</w:t>
            </w:r>
            <w:r w:rsidR="00C707FC" w:rsidRPr="003C40B1">
              <w:rPr>
                <w:lang w:val="es-ES"/>
              </w:rPr>
              <w:t xml:space="preserve"> </w:t>
            </w:r>
            <w:r w:rsidRPr="003C40B1">
              <w:rPr>
                <w:lang w:val="es-ES"/>
              </w:rPr>
              <w:t>espera tu llamada para ayudarte a lograr una vida libre de tabaco</w:t>
            </w:r>
            <w:r w:rsidR="00C707FC" w:rsidRPr="003C40B1">
              <w:rPr>
                <w:lang w:val="es-ES"/>
              </w:rPr>
              <w:t>.</w:t>
            </w:r>
          </w:p>
          <w:p w14:paraId="79C2BF74" w14:textId="77777777" w:rsidR="00C707FC" w:rsidRDefault="00C707FC" w:rsidP="00C707FC">
            <w:pPr>
              <w:pStyle w:val="ListParagraph"/>
              <w:numPr>
                <w:ilvl w:val="0"/>
                <w:numId w:val="4"/>
              </w:numPr>
              <w:ind w:left="300" w:right="225" w:hanging="180"/>
            </w:pPr>
            <w:r>
              <w:t>Quit Coach</w:t>
            </w:r>
            <w:r w:rsidRPr="005E0565">
              <w:rPr>
                <w:rFonts w:cstheme="minorHAnsi"/>
              </w:rPr>
              <w:t>®</w:t>
            </w:r>
            <w:r>
              <w:t xml:space="preserve"> 24/7</w:t>
            </w:r>
          </w:p>
          <w:p w14:paraId="3F37BBE7" w14:textId="01720FB3" w:rsidR="00C707FC" w:rsidRPr="00106972" w:rsidRDefault="00CB5902" w:rsidP="00C707FC">
            <w:pPr>
              <w:pStyle w:val="ListParagraph"/>
              <w:numPr>
                <w:ilvl w:val="0"/>
                <w:numId w:val="4"/>
              </w:numPr>
              <w:ind w:left="300" w:right="225" w:hanging="180"/>
              <w:rPr>
                <w:lang w:val="es-ES"/>
              </w:rPr>
            </w:pPr>
            <w:r w:rsidRPr="00CB5902">
              <w:rPr>
                <w:lang w:val="es-ES"/>
              </w:rPr>
              <w:t xml:space="preserve">Parches de nicotina o chicle </w:t>
            </w:r>
            <w:r w:rsidRPr="00106972">
              <w:rPr>
                <w:lang w:val="es-ES"/>
              </w:rPr>
              <w:t>para 2 semanas</w:t>
            </w:r>
          </w:p>
          <w:p w14:paraId="58306302" w14:textId="6CB53041" w:rsidR="00C707FC" w:rsidRPr="00543CF2" w:rsidRDefault="00CB5902" w:rsidP="00C707FC">
            <w:pPr>
              <w:pStyle w:val="ListParagraph"/>
              <w:numPr>
                <w:ilvl w:val="0"/>
                <w:numId w:val="4"/>
              </w:numPr>
              <w:ind w:left="300" w:right="225" w:hanging="180"/>
            </w:pPr>
            <w:r w:rsidRPr="00543CF2">
              <w:t xml:space="preserve">Plan </w:t>
            </w:r>
            <w:proofErr w:type="spellStart"/>
            <w:r w:rsidRPr="00543CF2">
              <w:t>personalizado</w:t>
            </w:r>
            <w:proofErr w:type="spellEnd"/>
          </w:p>
          <w:p w14:paraId="7DA7AF83" w14:textId="528BF0CD" w:rsidR="00C707FC" w:rsidRPr="00C707FC" w:rsidRDefault="00C707FC" w:rsidP="00C707FC">
            <w:pPr>
              <w:pStyle w:val="ListParagraph"/>
              <w:numPr>
                <w:ilvl w:val="0"/>
                <w:numId w:val="4"/>
              </w:numPr>
              <w:ind w:left="300" w:right="225" w:hanging="180"/>
            </w:pPr>
            <w:r w:rsidRPr="00543CF2">
              <w:t xml:space="preserve">3 </w:t>
            </w:r>
            <w:proofErr w:type="spellStart"/>
            <w:r w:rsidR="00CB5902" w:rsidRPr="00543CF2">
              <w:t>llamadas</w:t>
            </w:r>
            <w:proofErr w:type="spellEnd"/>
            <w:r w:rsidR="00CB5902">
              <w:t xml:space="preserve"> del</w:t>
            </w:r>
            <w:r>
              <w:t xml:space="preserve"> Quit Coach</w:t>
            </w:r>
            <w:r w:rsidRPr="005E0565">
              <w:rPr>
                <w:rFonts w:cstheme="minorHAnsi"/>
              </w:rPr>
              <w:t>®</w:t>
            </w:r>
          </w:p>
          <w:p w14:paraId="6B09C3C3" w14:textId="7D533F13" w:rsidR="00C707FC" w:rsidRPr="00C707FC" w:rsidRDefault="00C707FC" w:rsidP="00C707FC">
            <w:pPr>
              <w:pStyle w:val="ListParagraph"/>
              <w:numPr>
                <w:ilvl w:val="0"/>
                <w:numId w:val="4"/>
              </w:numPr>
              <w:ind w:left="300" w:right="225" w:hanging="180"/>
            </w:pPr>
            <w:r>
              <w:t>1-877-U-CAN-NOW (1-877-822-6669)</w:t>
            </w:r>
          </w:p>
        </w:tc>
        <w:tc>
          <w:tcPr>
            <w:tcW w:w="3390" w:type="dxa"/>
          </w:tcPr>
          <w:p w14:paraId="03847D4A" w14:textId="77777777" w:rsidR="00C707FC" w:rsidRDefault="00C707FC" w:rsidP="00C707FC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D1AB7D8" wp14:editId="150BB51C">
                  <wp:extent cx="621792" cy="548640"/>
                  <wp:effectExtent l="0" t="0" r="698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03C30" w14:textId="1DCA1C6C" w:rsidR="003C40B1" w:rsidRPr="00CB5902" w:rsidRDefault="003C40B1" w:rsidP="003C40B1">
            <w:pPr>
              <w:ind w:left="90" w:right="165"/>
              <w:jc w:val="center"/>
              <w:rPr>
                <w:b/>
                <w:sz w:val="24"/>
                <w:lang w:val="es-ES"/>
              </w:rPr>
            </w:pPr>
            <w:r w:rsidRPr="00CB5902">
              <w:rPr>
                <w:b/>
                <w:sz w:val="24"/>
                <w:lang w:val="es-ES"/>
              </w:rPr>
              <w:t>En Línea</w:t>
            </w:r>
          </w:p>
          <w:p w14:paraId="4F8EB32A" w14:textId="2BEBC540" w:rsidR="00C707FC" w:rsidRPr="00106972" w:rsidRDefault="00CB5902" w:rsidP="00C707FC">
            <w:pPr>
              <w:ind w:left="90" w:right="165"/>
              <w:rPr>
                <w:lang w:val="es-ES"/>
              </w:rPr>
            </w:pPr>
            <w:r w:rsidRPr="00106972">
              <w:rPr>
                <w:lang w:val="es-ES"/>
              </w:rPr>
              <w:t xml:space="preserve">Acceso a herramientas, consejos y apoyo en </w:t>
            </w:r>
            <w:r w:rsidR="00106972" w:rsidRPr="00106972">
              <w:rPr>
                <w:lang w:val="es-ES"/>
              </w:rPr>
              <w:t>línea</w:t>
            </w:r>
            <w:r w:rsidRPr="00106972">
              <w:rPr>
                <w:lang w:val="es-ES"/>
              </w:rPr>
              <w:t xml:space="preserve"> para ay</w:t>
            </w:r>
            <w:r w:rsidR="00106972">
              <w:rPr>
                <w:lang w:val="es-ES"/>
              </w:rPr>
              <w:t>u</w:t>
            </w:r>
            <w:r w:rsidRPr="00106972">
              <w:rPr>
                <w:lang w:val="es-ES"/>
              </w:rPr>
              <w:t>darte a dejar al t</w:t>
            </w:r>
            <w:r w:rsidR="00280E69">
              <w:rPr>
                <w:lang w:val="es-ES"/>
              </w:rPr>
              <w:t>a</w:t>
            </w:r>
            <w:r w:rsidRPr="00106972">
              <w:rPr>
                <w:lang w:val="es-ES"/>
              </w:rPr>
              <w:t>baco</w:t>
            </w:r>
            <w:r w:rsidR="00C707FC" w:rsidRPr="00106972">
              <w:rPr>
                <w:lang w:val="es-ES"/>
              </w:rPr>
              <w:t>.</w:t>
            </w:r>
          </w:p>
          <w:p w14:paraId="307C328B" w14:textId="77777777" w:rsidR="00C707FC" w:rsidRPr="00543CF2" w:rsidRDefault="00C707FC" w:rsidP="00C707FC">
            <w:pPr>
              <w:pStyle w:val="ListParagraph"/>
              <w:numPr>
                <w:ilvl w:val="0"/>
                <w:numId w:val="5"/>
              </w:numPr>
              <w:ind w:left="270" w:right="165" w:hanging="180"/>
            </w:pPr>
            <w:r w:rsidRPr="00543CF2">
              <w:t>Quit Coach</w:t>
            </w:r>
            <w:r w:rsidRPr="00543CF2">
              <w:rPr>
                <w:rFonts w:cstheme="minorHAnsi"/>
              </w:rPr>
              <w:t>®</w:t>
            </w:r>
            <w:r w:rsidRPr="00543CF2">
              <w:t xml:space="preserve"> 24/7</w:t>
            </w:r>
          </w:p>
          <w:p w14:paraId="27ABC1A2" w14:textId="509462C0" w:rsidR="00C707FC" w:rsidRPr="00106972" w:rsidRDefault="00CB5902" w:rsidP="00C707FC">
            <w:pPr>
              <w:pStyle w:val="ListParagraph"/>
              <w:numPr>
                <w:ilvl w:val="0"/>
                <w:numId w:val="5"/>
              </w:numPr>
              <w:ind w:left="270" w:right="165" w:hanging="180"/>
              <w:rPr>
                <w:lang w:val="es-ES"/>
              </w:rPr>
            </w:pPr>
            <w:r w:rsidRPr="00106972">
              <w:rPr>
                <w:lang w:val="es-ES"/>
              </w:rPr>
              <w:t>Parches de nicotina o chicle para 2 semanas</w:t>
            </w:r>
          </w:p>
          <w:p w14:paraId="6E734593" w14:textId="0EFAF7C1" w:rsidR="00C707FC" w:rsidRPr="00543CF2" w:rsidRDefault="00CB5902" w:rsidP="00C707FC">
            <w:pPr>
              <w:pStyle w:val="ListParagraph"/>
              <w:numPr>
                <w:ilvl w:val="0"/>
                <w:numId w:val="5"/>
              </w:numPr>
              <w:ind w:left="270" w:right="165" w:hanging="180"/>
            </w:pPr>
            <w:proofErr w:type="spellStart"/>
            <w:r w:rsidRPr="00543CF2">
              <w:t>Sigue</w:t>
            </w:r>
            <w:proofErr w:type="spellEnd"/>
            <w:r w:rsidRPr="00543CF2">
              <w:t xml:space="preserve"> </w:t>
            </w:r>
            <w:proofErr w:type="spellStart"/>
            <w:r w:rsidRPr="00543CF2">
              <w:t>tu</w:t>
            </w:r>
            <w:proofErr w:type="spellEnd"/>
            <w:r w:rsidRPr="00543CF2">
              <w:t xml:space="preserve"> </w:t>
            </w:r>
            <w:proofErr w:type="spellStart"/>
            <w:r w:rsidRPr="00543CF2">
              <w:t>progreso</w:t>
            </w:r>
            <w:proofErr w:type="spellEnd"/>
          </w:p>
          <w:p w14:paraId="0D2F4128" w14:textId="1F432871" w:rsidR="00C707FC" w:rsidRPr="00C707FC" w:rsidRDefault="00C707FC" w:rsidP="00C707FC">
            <w:pPr>
              <w:pStyle w:val="ListParagraph"/>
              <w:numPr>
                <w:ilvl w:val="0"/>
                <w:numId w:val="5"/>
              </w:numPr>
              <w:ind w:left="270" w:right="165" w:hanging="180"/>
            </w:pPr>
            <w:r w:rsidRPr="00543CF2">
              <w:t>Blogs</w:t>
            </w:r>
          </w:p>
        </w:tc>
      </w:tr>
      <w:tr w:rsidR="008063F9" w:rsidRPr="006813D4" w14:paraId="5A08A1F0" w14:textId="77777777" w:rsidTr="009F44F3">
        <w:trPr>
          <w:trHeight w:val="360"/>
        </w:trPr>
        <w:tc>
          <w:tcPr>
            <w:tcW w:w="10170" w:type="dxa"/>
            <w:gridSpan w:val="3"/>
            <w:vAlign w:val="bottom"/>
          </w:tcPr>
          <w:p w14:paraId="0657313D" w14:textId="05A0B5D1" w:rsidR="008063F9" w:rsidRPr="00955EA5" w:rsidRDefault="008063F9" w:rsidP="009F44F3">
            <w:pPr>
              <w:rPr>
                <w:rFonts w:cs="Arial"/>
                <w:sz w:val="20"/>
                <w:szCs w:val="20"/>
                <w:lang w:val="es-ES_tradnl"/>
              </w:rPr>
            </w:pPr>
            <w:r w:rsidRPr="00955EA5">
              <w:rPr>
                <w:rFonts w:cs="Arial"/>
                <w:b/>
                <w:i/>
                <w:sz w:val="20"/>
                <w:szCs w:val="20"/>
                <w:lang w:val="es-ES_tradnl"/>
              </w:rPr>
              <w:t xml:space="preserve">¿Necesita más información sobre los programas disponibles? </w:t>
            </w:r>
            <w:r w:rsidRPr="00955EA5">
              <w:rPr>
                <w:rFonts w:cs="Arial"/>
                <w:b/>
                <w:i/>
                <w:color w:val="222222"/>
                <w:sz w:val="20"/>
                <w:szCs w:val="20"/>
                <w:lang w:val="es-ES_tradnl"/>
              </w:rPr>
              <w:t xml:space="preserve">Visita </w:t>
            </w:r>
            <w:hyperlink r:id="rId16" w:history="1">
              <w:r w:rsidR="00C707FC">
                <w:rPr>
                  <w:rStyle w:val="Hyperlink"/>
                  <w:rFonts w:cs="Arial"/>
                  <w:i/>
                  <w:sz w:val="20"/>
                  <w:szCs w:val="20"/>
                  <w:lang w:val="es-ES_tradnl"/>
                </w:rPr>
                <w:t>http://www.tobaccofreeflorida.com/quityourway</w:t>
              </w:r>
            </w:hyperlink>
          </w:p>
        </w:tc>
      </w:tr>
    </w:tbl>
    <w:p w14:paraId="53DEEB07" w14:textId="38DD10CA" w:rsidR="003034C1" w:rsidRPr="00955EA5" w:rsidRDefault="003034C1" w:rsidP="009F44F3">
      <w:pPr>
        <w:pStyle w:val="Formsection"/>
        <w:tabs>
          <w:tab w:val="left" w:pos="180"/>
        </w:tabs>
        <w:spacing w:before="360" w:after="240"/>
        <w:ind w:hanging="180"/>
        <w:rPr>
          <w:rFonts w:asciiTheme="minorHAnsi" w:hAnsiTheme="minorHAnsi"/>
          <w:color w:val="000000" w:themeColor="text1"/>
          <w:lang w:val="es-ES_tradnl"/>
        </w:rPr>
      </w:pPr>
      <w:r w:rsidRPr="00955EA5">
        <w:rPr>
          <w:rFonts w:asciiTheme="minorHAnsi" w:hAnsiTheme="minorHAnsi"/>
          <w:color w:val="000000" w:themeColor="text1"/>
          <w:sz w:val="28"/>
          <w:lang w:val="es-ES_tradnl"/>
        </w:rPr>
        <w:t>Instrucciones para el envío del formulario de referencia</w:t>
      </w:r>
    </w:p>
    <w:p w14:paraId="29EB5F29" w14:textId="1E156126" w:rsidR="003034C1" w:rsidRPr="00955EA5" w:rsidRDefault="003034C1" w:rsidP="003034C1">
      <w:pPr>
        <w:pStyle w:val="Formsection"/>
        <w:tabs>
          <w:tab w:val="left" w:pos="180"/>
        </w:tabs>
        <w:spacing w:after="240"/>
        <w:ind w:left="180" w:hanging="360"/>
        <w:rPr>
          <w:rFonts w:asciiTheme="minorHAnsi" w:hAnsiTheme="minorHAnsi"/>
          <w:b w:val="0"/>
          <w:lang w:val="es-ES_tradnl"/>
        </w:rPr>
      </w:pPr>
      <w:r w:rsidRPr="00955EA5">
        <w:rPr>
          <w:rFonts w:asciiTheme="minorHAnsi" w:hAnsiTheme="minorHAnsi"/>
          <w:color w:val="000000" w:themeColor="text1"/>
          <w:sz w:val="24"/>
          <w:lang w:val="es-ES_tradnl"/>
        </w:rPr>
        <w:t xml:space="preserve">I.    Información del proveedor: </w:t>
      </w:r>
      <w:r w:rsidRPr="00955EA5">
        <w:rPr>
          <w:rFonts w:asciiTheme="minorHAnsi" w:hAnsiTheme="minorHAnsi"/>
          <w:b w:val="0"/>
          <w:lang w:val="es-ES_tradnl"/>
        </w:rPr>
        <w:t>El proveedor debe com</w:t>
      </w:r>
      <w:r w:rsidR="001B6400">
        <w:rPr>
          <w:rFonts w:asciiTheme="minorHAnsi" w:hAnsiTheme="minorHAnsi"/>
          <w:b w:val="0"/>
          <w:lang w:val="es-ES_tradnl"/>
        </w:rPr>
        <w:t>pletar esta sección. Proporciona</w:t>
      </w:r>
      <w:r w:rsidRPr="00955EA5">
        <w:rPr>
          <w:rFonts w:asciiTheme="minorHAnsi" w:hAnsiTheme="minorHAnsi"/>
          <w:b w:val="0"/>
          <w:lang w:val="es-ES_tradnl"/>
        </w:rPr>
        <w:t xml:space="preserve"> la información per</w:t>
      </w:r>
      <w:r w:rsidR="001B6400">
        <w:rPr>
          <w:rFonts w:asciiTheme="minorHAnsi" w:hAnsiTheme="minorHAnsi"/>
          <w:b w:val="0"/>
          <w:lang w:val="es-ES_tradnl"/>
        </w:rPr>
        <w:t xml:space="preserve">tinente sobre </w:t>
      </w:r>
      <w:r w:rsidR="007A6D76">
        <w:rPr>
          <w:rFonts w:asciiTheme="minorHAnsi" w:hAnsiTheme="minorHAnsi"/>
          <w:b w:val="0"/>
          <w:lang w:val="es-ES_tradnl"/>
        </w:rPr>
        <w:t>s</w:t>
      </w:r>
      <w:r w:rsidRPr="00955EA5">
        <w:rPr>
          <w:rFonts w:asciiTheme="minorHAnsi" w:hAnsiTheme="minorHAnsi"/>
          <w:b w:val="0"/>
          <w:lang w:val="es-ES_tradnl"/>
        </w:rPr>
        <w:t>u organización (nombre de la entidad, departamento o unidad, y nombres de</w:t>
      </w:r>
      <w:r w:rsidR="007A6D76">
        <w:rPr>
          <w:rFonts w:asciiTheme="minorHAnsi" w:hAnsiTheme="minorHAnsi"/>
          <w:b w:val="0"/>
          <w:lang w:val="es-ES_tradnl"/>
        </w:rPr>
        <w:t xml:space="preserve"> </w:t>
      </w:r>
      <w:r w:rsidRPr="00955EA5">
        <w:rPr>
          <w:rFonts w:asciiTheme="minorHAnsi" w:hAnsiTheme="minorHAnsi"/>
          <w:b w:val="0"/>
          <w:lang w:val="es-ES_tradnl"/>
        </w:rPr>
        <w:t>l</w:t>
      </w:r>
      <w:r w:rsidR="007A6D76">
        <w:rPr>
          <w:rFonts w:asciiTheme="minorHAnsi" w:hAnsiTheme="minorHAnsi"/>
          <w:b w:val="0"/>
          <w:lang w:val="es-ES_tradnl"/>
        </w:rPr>
        <w:t>os</w:t>
      </w:r>
      <w:r w:rsidRPr="00955EA5">
        <w:rPr>
          <w:rFonts w:asciiTheme="minorHAnsi" w:hAnsiTheme="minorHAnsi"/>
          <w:b w:val="0"/>
          <w:lang w:val="es-ES_tradnl"/>
        </w:rPr>
        <w:t xml:space="preserve"> profesional</w:t>
      </w:r>
      <w:r w:rsidR="007A6D76">
        <w:rPr>
          <w:rFonts w:asciiTheme="minorHAnsi" w:hAnsiTheme="minorHAnsi"/>
          <w:b w:val="0"/>
          <w:lang w:val="es-ES_tradnl"/>
        </w:rPr>
        <w:t>es</w:t>
      </w:r>
      <w:r w:rsidRPr="00955EA5">
        <w:rPr>
          <w:rFonts w:asciiTheme="minorHAnsi" w:hAnsiTheme="minorHAnsi"/>
          <w:b w:val="0"/>
          <w:lang w:val="es-ES_tradnl"/>
        </w:rPr>
        <w:t xml:space="preserve"> de la sal</w:t>
      </w:r>
      <w:r w:rsidR="00CC5995">
        <w:rPr>
          <w:rFonts w:asciiTheme="minorHAnsi" w:hAnsiTheme="minorHAnsi"/>
          <w:b w:val="0"/>
          <w:lang w:val="es-ES_tradnl"/>
        </w:rPr>
        <w:t>ud, si fuere pertinente). Puede</w:t>
      </w:r>
      <w:r w:rsidR="001B6400">
        <w:rPr>
          <w:rFonts w:asciiTheme="minorHAnsi" w:hAnsiTheme="minorHAnsi"/>
          <w:b w:val="0"/>
          <w:lang w:val="es-ES_tradnl"/>
        </w:rPr>
        <w:t xml:space="preserve"> guiar</w:t>
      </w:r>
      <w:r w:rsidR="007A6D76">
        <w:rPr>
          <w:rFonts w:asciiTheme="minorHAnsi" w:hAnsiTheme="minorHAnsi"/>
          <w:b w:val="0"/>
          <w:lang w:val="es-ES_tradnl"/>
        </w:rPr>
        <w:t>l</w:t>
      </w:r>
      <w:r w:rsidRPr="00955EA5">
        <w:rPr>
          <w:rFonts w:asciiTheme="minorHAnsi" w:hAnsiTheme="minorHAnsi"/>
          <w:b w:val="0"/>
          <w:lang w:val="es-ES_tradnl"/>
        </w:rPr>
        <w:t>e por los ejemplos que aparecen a</w:t>
      </w:r>
      <w:r w:rsidR="007A6D76">
        <w:rPr>
          <w:rFonts w:asciiTheme="minorHAnsi" w:hAnsiTheme="minorHAnsi"/>
          <w:b w:val="0"/>
          <w:lang w:val="es-ES_tradnl"/>
        </w:rPr>
        <w:t xml:space="preserve">bajo: </w:t>
      </w:r>
    </w:p>
    <w:tbl>
      <w:tblPr>
        <w:tblStyle w:val="TableGrid"/>
        <w:tblW w:w="0" w:type="auto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41"/>
        <w:gridCol w:w="3330"/>
        <w:gridCol w:w="3150"/>
      </w:tblGrid>
      <w:tr w:rsidR="003034C1" w:rsidRPr="006813D4" w14:paraId="24BC39BC" w14:textId="77777777" w:rsidTr="009F44F3">
        <w:trPr>
          <w:trHeight w:val="578"/>
        </w:trPr>
        <w:tc>
          <w:tcPr>
            <w:tcW w:w="2941" w:type="dxa"/>
            <w:tcBorders>
              <w:bottom w:val="single" w:sz="4" w:space="0" w:color="auto"/>
            </w:tcBorders>
            <w:hideMark/>
          </w:tcPr>
          <w:p w14:paraId="45AE65C9" w14:textId="77777777" w:rsidR="003034C1" w:rsidRPr="00955EA5" w:rsidRDefault="003034C1" w:rsidP="003034C1">
            <w:pPr>
              <w:pStyle w:val="Formsection"/>
              <w:rPr>
                <w:rFonts w:asciiTheme="minorHAnsi" w:hAnsiTheme="minorHAnsi"/>
                <w:i/>
                <w:iCs/>
                <w:sz w:val="24"/>
                <w:szCs w:val="24"/>
                <w:lang w:val="es-ES_tradnl"/>
              </w:rPr>
            </w:pPr>
            <w:r w:rsidRPr="00955EA5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Entidad</w:t>
            </w:r>
          </w:p>
          <w:p w14:paraId="4E83AB35" w14:textId="77777777" w:rsidR="003034C1" w:rsidRPr="00955EA5" w:rsidRDefault="003034C1" w:rsidP="003034C1">
            <w:pPr>
              <w:pStyle w:val="Formsection"/>
              <w:rPr>
                <w:rFonts w:asciiTheme="minorHAnsi" w:hAnsiTheme="minorHAnsi"/>
                <w:i/>
                <w:iCs/>
                <w:sz w:val="20"/>
                <w:szCs w:val="18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i/>
                <w:iCs/>
                <w:sz w:val="20"/>
                <w:szCs w:val="18"/>
                <w:lang w:val="es-ES_tradnl"/>
              </w:rPr>
              <w:t xml:space="preserve">Hospital, entidad gubernamental, nombre de la consulta privada, etc.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hideMark/>
          </w:tcPr>
          <w:p w14:paraId="2C4BEC44" w14:textId="77777777" w:rsidR="003034C1" w:rsidRPr="00955EA5" w:rsidRDefault="003034C1" w:rsidP="003034C1">
            <w:pPr>
              <w:pStyle w:val="Formsection"/>
              <w:tabs>
                <w:tab w:val="left" w:pos="3232"/>
              </w:tabs>
              <w:ind w:left="172" w:right="17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 w:rsidRPr="00955EA5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Departamento</w:t>
            </w:r>
          </w:p>
          <w:p w14:paraId="77B3C8A3" w14:textId="77777777" w:rsidR="003034C1" w:rsidRPr="00955EA5" w:rsidRDefault="003034C1" w:rsidP="003034C1">
            <w:pPr>
              <w:pStyle w:val="Formsection"/>
              <w:tabs>
                <w:tab w:val="left" w:pos="3232"/>
              </w:tabs>
              <w:ind w:left="172" w:right="170"/>
              <w:rPr>
                <w:rFonts w:asciiTheme="minorHAnsi" w:hAnsiTheme="minorHAnsi"/>
                <w:bCs/>
                <w:sz w:val="20"/>
                <w:szCs w:val="18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i/>
                <w:iCs/>
                <w:sz w:val="20"/>
                <w:szCs w:val="18"/>
                <w:lang w:val="es-ES_tradnl"/>
              </w:rPr>
              <w:t>Departamento del hospital, programa, unidad, etc.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hideMark/>
          </w:tcPr>
          <w:p w14:paraId="4725108C" w14:textId="77777777" w:rsidR="003034C1" w:rsidRPr="00955EA5" w:rsidRDefault="003034C1" w:rsidP="003034C1">
            <w:pPr>
              <w:pStyle w:val="Formsection"/>
              <w:rPr>
                <w:rFonts w:asciiTheme="minorHAnsi" w:hAnsiTheme="minorHAnsi"/>
                <w:i/>
                <w:iCs/>
                <w:sz w:val="24"/>
                <w:szCs w:val="24"/>
                <w:lang w:val="es-ES_tradnl"/>
              </w:rPr>
            </w:pPr>
            <w:r w:rsidRPr="00955EA5"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Profesional</w:t>
            </w:r>
          </w:p>
          <w:p w14:paraId="73F8A419" w14:textId="167CC4FD" w:rsidR="003034C1" w:rsidRPr="00955EA5" w:rsidRDefault="00937AAF" w:rsidP="003034C1">
            <w:pPr>
              <w:pStyle w:val="Formsection"/>
              <w:rPr>
                <w:rFonts w:asciiTheme="minorHAnsi" w:hAnsiTheme="minorHAnsi"/>
                <w:bCs/>
                <w:sz w:val="20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i/>
                <w:iCs/>
                <w:sz w:val="20"/>
                <w:szCs w:val="18"/>
                <w:lang w:val="es-ES_tradnl"/>
              </w:rPr>
              <w:t>Nombre del mé</w:t>
            </w:r>
            <w:r w:rsidR="003034C1" w:rsidRPr="00955EA5">
              <w:rPr>
                <w:rFonts w:asciiTheme="minorHAnsi" w:hAnsiTheme="minorHAnsi"/>
                <w:b w:val="0"/>
                <w:i/>
                <w:iCs/>
                <w:sz w:val="20"/>
                <w:szCs w:val="18"/>
                <w:lang w:val="es-ES_tradnl"/>
              </w:rPr>
              <w:t>dico o profesional de la medicina.</w:t>
            </w:r>
          </w:p>
        </w:tc>
      </w:tr>
      <w:tr w:rsidR="003034C1" w:rsidRPr="00955EA5" w14:paraId="7B906BDF" w14:textId="77777777" w:rsidTr="009F44F3">
        <w:trPr>
          <w:trHeight w:val="289"/>
        </w:trPr>
        <w:tc>
          <w:tcPr>
            <w:tcW w:w="2941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hideMark/>
          </w:tcPr>
          <w:p w14:paraId="63FFB571" w14:textId="77777777" w:rsidR="003034C1" w:rsidRPr="00955EA5" w:rsidRDefault="003034C1" w:rsidP="003034C1">
            <w:pPr>
              <w:pStyle w:val="Formsection"/>
              <w:ind w:left="-18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Jane J.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Doe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D.O., LLC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hideMark/>
          </w:tcPr>
          <w:p w14:paraId="63E08937" w14:textId="77777777" w:rsidR="003034C1" w:rsidRPr="00955EA5" w:rsidRDefault="003034C1" w:rsidP="003034C1">
            <w:pPr>
              <w:pStyle w:val="Formsection"/>
              <w:ind w:left="90" w:right="170"/>
              <w:rPr>
                <w:rFonts w:asciiTheme="minorHAnsi" w:hAnsiTheme="minorHAnsi"/>
                <w:b w:val="0"/>
                <w:sz w:val="20"/>
                <w:lang w:val="es-ES_tradnl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hideMark/>
          </w:tcPr>
          <w:p w14:paraId="37FCE2AA" w14:textId="77777777" w:rsidR="003034C1" w:rsidRPr="00955EA5" w:rsidRDefault="003034C1" w:rsidP="003034C1">
            <w:pPr>
              <w:pStyle w:val="Formsection"/>
              <w:ind w:left="-29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Jane J.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Doe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D.O.</w:t>
            </w:r>
          </w:p>
        </w:tc>
      </w:tr>
      <w:tr w:rsidR="003034C1" w:rsidRPr="00955EA5" w14:paraId="4ACC47E2" w14:textId="77777777" w:rsidTr="009F44F3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6E873B3A" w14:textId="77777777" w:rsidR="003034C1" w:rsidRPr="00955EA5" w:rsidRDefault="003034C1" w:rsidP="003034C1">
            <w:pPr>
              <w:pStyle w:val="Formsection"/>
              <w:ind w:left="-97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ABC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Primary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Clinics</w:t>
            </w:r>
            <w:proofErr w:type="spellEnd"/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54F80B97" w14:textId="77777777" w:rsidR="003034C1" w:rsidRPr="00955EA5" w:rsidRDefault="003034C1" w:rsidP="003034C1">
            <w:pPr>
              <w:pStyle w:val="Formsection"/>
              <w:ind w:right="-108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ENT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Department</w:t>
            </w:r>
            <w:proofErr w:type="spellEnd"/>
          </w:p>
        </w:tc>
        <w:tc>
          <w:tcPr>
            <w:tcW w:w="31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4AE192DF" w14:textId="77777777" w:rsidR="003034C1" w:rsidRPr="00955EA5" w:rsidRDefault="003034C1" w:rsidP="003034C1">
            <w:pPr>
              <w:pStyle w:val="Formsection"/>
              <w:ind w:left="-29"/>
              <w:rPr>
                <w:rFonts w:asciiTheme="minorHAnsi" w:hAnsiTheme="minorHAnsi"/>
                <w:b w:val="0"/>
                <w:sz w:val="20"/>
                <w:lang w:val="es-ES_tradnl"/>
              </w:rPr>
            </w:pPr>
          </w:p>
        </w:tc>
      </w:tr>
      <w:tr w:rsidR="003034C1" w:rsidRPr="00955EA5" w14:paraId="34AC276F" w14:textId="77777777" w:rsidTr="009F44F3">
        <w:trPr>
          <w:trHeight w:val="289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19EE7EE6" w14:textId="77777777" w:rsidR="003034C1" w:rsidRPr="00955EA5" w:rsidRDefault="003034C1" w:rsidP="003034C1">
            <w:pPr>
              <w:pStyle w:val="Formsection"/>
              <w:ind w:left="-18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John Hopkins Hospital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6D86F034" w14:textId="77777777" w:rsidR="003034C1" w:rsidRPr="00955EA5" w:rsidRDefault="003034C1" w:rsidP="003034C1">
            <w:pPr>
              <w:pStyle w:val="Formsection"/>
              <w:ind w:left="90" w:right="-108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Comprehensive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Rehab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Unit</w:t>
            </w:r>
            <w:proofErr w:type="spellEnd"/>
          </w:p>
        </w:tc>
        <w:tc>
          <w:tcPr>
            <w:tcW w:w="31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B9F300" w14:textId="77777777" w:rsidR="003034C1" w:rsidRPr="00955EA5" w:rsidRDefault="003034C1" w:rsidP="003034C1">
            <w:pPr>
              <w:pStyle w:val="Formsection"/>
              <w:ind w:left="-29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John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Mackey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, M.D.</w:t>
            </w:r>
          </w:p>
        </w:tc>
      </w:tr>
      <w:tr w:rsidR="003034C1" w:rsidRPr="00955EA5" w14:paraId="5B07F7E6" w14:textId="77777777" w:rsidTr="009F44F3">
        <w:trPr>
          <w:trHeight w:val="289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4B719E79" w14:textId="77777777" w:rsidR="003034C1" w:rsidRPr="00955EA5" w:rsidRDefault="003034C1" w:rsidP="003034C1">
            <w:pPr>
              <w:pStyle w:val="Formsection"/>
              <w:ind w:left="-18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ABC County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Health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Department</w:t>
            </w:r>
            <w:proofErr w:type="spellEnd"/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60D956EE" w14:textId="77777777" w:rsidR="003034C1" w:rsidRPr="00955EA5" w:rsidRDefault="003034C1" w:rsidP="003034C1">
            <w:pPr>
              <w:pStyle w:val="Formsection"/>
              <w:ind w:left="90" w:right="-108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Healthy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Start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Program</w:t>
            </w:r>
            <w:proofErr w:type="spellEnd"/>
          </w:p>
        </w:tc>
        <w:tc>
          <w:tcPr>
            <w:tcW w:w="31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hideMark/>
          </w:tcPr>
          <w:p w14:paraId="0CE8D389" w14:textId="77777777" w:rsidR="003034C1" w:rsidRPr="00955EA5" w:rsidRDefault="003034C1" w:rsidP="003034C1">
            <w:pPr>
              <w:pStyle w:val="Formsection"/>
              <w:ind w:left="-29"/>
              <w:rPr>
                <w:rFonts w:asciiTheme="minorHAnsi" w:hAnsiTheme="minorHAnsi"/>
                <w:b w:val="0"/>
                <w:sz w:val="20"/>
                <w:lang w:val="es-ES_tradnl"/>
              </w:rPr>
            </w:pPr>
          </w:p>
        </w:tc>
      </w:tr>
      <w:tr w:rsidR="003034C1" w:rsidRPr="00955EA5" w14:paraId="68BE7EC5" w14:textId="77777777" w:rsidTr="009F44F3">
        <w:trPr>
          <w:trHeight w:val="289"/>
        </w:trPr>
        <w:tc>
          <w:tcPr>
            <w:tcW w:w="2941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hideMark/>
          </w:tcPr>
          <w:p w14:paraId="5BBE172F" w14:textId="77777777" w:rsidR="003034C1" w:rsidRPr="00955EA5" w:rsidRDefault="003034C1" w:rsidP="003034C1">
            <w:pPr>
              <w:pStyle w:val="Formsection"/>
              <w:ind w:left="-14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South Shore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Cancer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Center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hideMark/>
          </w:tcPr>
          <w:p w14:paraId="268C3DBE" w14:textId="77777777" w:rsidR="003034C1" w:rsidRPr="00955EA5" w:rsidRDefault="003034C1" w:rsidP="003034C1">
            <w:pPr>
              <w:pStyle w:val="Formsection"/>
              <w:ind w:left="90" w:right="-108"/>
              <w:rPr>
                <w:rFonts w:asciiTheme="minorHAnsi" w:hAnsiTheme="minorHAnsi"/>
                <w:b w:val="0"/>
                <w:sz w:val="20"/>
                <w:lang w:val="es-ES_tradnl"/>
              </w:rPr>
            </w:pP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Oncology</w:t>
            </w:r>
            <w:proofErr w:type="spellEnd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 xml:space="preserve"> </w:t>
            </w:r>
            <w:proofErr w:type="spellStart"/>
            <w:r w:rsidRPr="00955EA5">
              <w:rPr>
                <w:rFonts w:asciiTheme="minorHAnsi" w:hAnsiTheme="minorHAnsi"/>
                <w:b w:val="0"/>
                <w:sz w:val="20"/>
                <w:lang w:val="es-ES_tradnl"/>
              </w:rPr>
              <w:t>Clinic</w:t>
            </w:r>
            <w:proofErr w:type="spellEnd"/>
          </w:p>
        </w:tc>
        <w:tc>
          <w:tcPr>
            <w:tcW w:w="315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hideMark/>
          </w:tcPr>
          <w:p w14:paraId="6D29696D" w14:textId="77777777" w:rsidR="003034C1" w:rsidRPr="00955EA5" w:rsidRDefault="003034C1" w:rsidP="003034C1">
            <w:pPr>
              <w:pStyle w:val="Formsection"/>
              <w:ind w:left="-29"/>
              <w:rPr>
                <w:rFonts w:asciiTheme="minorHAnsi" w:hAnsiTheme="minorHAnsi"/>
                <w:b w:val="0"/>
                <w:sz w:val="20"/>
                <w:lang w:val="es-ES_tradnl"/>
              </w:rPr>
            </w:pPr>
          </w:p>
        </w:tc>
      </w:tr>
    </w:tbl>
    <w:p w14:paraId="6F12354A" w14:textId="75FE7BF5" w:rsidR="003034C1" w:rsidRPr="00955EA5" w:rsidRDefault="003034C1" w:rsidP="003034C1">
      <w:pPr>
        <w:pStyle w:val="Formsection"/>
        <w:tabs>
          <w:tab w:val="left" w:pos="180"/>
        </w:tabs>
        <w:spacing w:before="240"/>
        <w:ind w:left="173" w:hanging="360"/>
        <w:rPr>
          <w:rFonts w:asciiTheme="minorHAnsi" w:hAnsiTheme="minorHAnsi"/>
          <w:b w:val="0"/>
          <w:lang w:val="es-ES_tradnl"/>
        </w:rPr>
      </w:pPr>
      <w:r w:rsidRPr="00955EA5">
        <w:rPr>
          <w:rFonts w:asciiTheme="minorHAnsi" w:hAnsiTheme="minorHAnsi"/>
          <w:color w:val="000000" w:themeColor="text1"/>
          <w:sz w:val="24"/>
          <w:lang w:val="es-ES_tradnl"/>
        </w:rPr>
        <w:t xml:space="preserve">II.   Información del paciente: </w:t>
      </w:r>
      <w:r w:rsidR="00280E69">
        <w:rPr>
          <w:rFonts w:asciiTheme="minorHAnsi" w:hAnsiTheme="minorHAnsi"/>
          <w:b w:val="0"/>
          <w:lang w:val="es-ES_tradnl"/>
        </w:rPr>
        <w:t>E</w:t>
      </w:r>
      <w:r w:rsidRPr="00955EA5">
        <w:rPr>
          <w:rFonts w:asciiTheme="minorHAnsi" w:hAnsiTheme="minorHAnsi"/>
          <w:b w:val="0"/>
          <w:lang w:val="es-ES_tradnl"/>
        </w:rPr>
        <w:t>l paciente deberá proveer su información de contacto.</w:t>
      </w:r>
    </w:p>
    <w:p w14:paraId="49AB9E70" w14:textId="3EE65C9E" w:rsidR="00FF176E" w:rsidRDefault="00A46158" w:rsidP="00A46158">
      <w:pPr>
        <w:pStyle w:val="Formsection"/>
        <w:tabs>
          <w:tab w:val="left" w:pos="180"/>
        </w:tabs>
        <w:spacing w:before="120"/>
        <w:rPr>
          <w:rFonts w:asciiTheme="minorHAnsi" w:hAnsiTheme="minorHAnsi"/>
          <w:b w:val="0"/>
          <w:lang w:val="es-ES_tradnl"/>
        </w:rPr>
      </w:pPr>
      <w:r>
        <w:rPr>
          <w:rFonts w:asciiTheme="minorHAnsi" w:hAnsiTheme="minorHAnsi"/>
          <w:color w:val="000000" w:themeColor="text1"/>
          <w:sz w:val="24"/>
          <w:lang w:val="es-ES_tradnl"/>
        </w:rPr>
        <w:t xml:space="preserve">   </w:t>
      </w:r>
      <w:r w:rsidR="003034C1" w:rsidRPr="00955EA5">
        <w:rPr>
          <w:rFonts w:asciiTheme="minorHAnsi" w:hAnsiTheme="minorHAnsi"/>
          <w:i/>
          <w:color w:val="000000" w:themeColor="text1"/>
          <w:sz w:val="24"/>
          <w:lang w:val="es-ES_tradnl"/>
        </w:rPr>
        <w:t>Selección de programa</w:t>
      </w:r>
      <w:r w:rsidR="003034C1" w:rsidRPr="00955EA5">
        <w:rPr>
          <w:rFonts w:asciiTheme="minorHAnsi" w:hAnsiTheme="minorHAnsi"/>
          <w:color w:val="000000" w:themeColor="text1"/>
          <w:sz w:val="24"/>
          <w:lang w:val="es-ES_tradnl"/>
        </w:rPr>
        <w:t>:</w:t>
      </w:r>
      <w:r w:rsidR="003034C1" w:rsidRPr="00955EA5">
        <w:rPr>
          <w:rFonts w:asciiTheme="minorHAnsi" w:hAnsiTheme="minorHAnsi"/>
          <w:b w:val="0"/>
          <w:lang w:val="es-ES_tradnl"/>
        </w:rPr>
        <w:t xml:space="preserve"> </w:t>
      </w:r>
      <w:r w:rsidR="00280E69">
        <w:rPr>
          <w:rFonts w:asciiTheme="minorHAnsi" w:hAnsiTheme="minorHAnsi"/>
          <w:b w:val="0"/>
          <w:lang w:val="es-ES_tradnl"/>
        </w:rPr>
        <w:t>E</w:t>
      </w:r>
      <w:r w:rsidR="003034C1" w:rsidRPr="00955EA5">
        <w:rPr>
          <w:rFonts w:asciiTheme="minorHAnsi" w:hAnsiTheme="minorHAnsi"/>
          <w:b w:val="0"/>
          <w:lang w:val="es-ES_tradnl"/>
        </w:rPr>
        <w:t xml:space="preserve">l paciente deberá seleccionar UN programa de la lista. </w:t>
      </w:r>
    </w:p>
    <w:p w14:paraId="498992A2" w14:textId="35DD308B" w:rsidR="00FF176E" w:rsidRDefault="00FF176E" w:rsidP="00A46158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810" w:hanging="270"/>
        <w:contextualSpacing w:val="0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 xml:space="preserve">El </w:t>
      </w:r>
      <w:r w:rsidRPr="00FF176E">
        <w:rPr>
          <w:rFonts w:cs="Arial"/>
          <w:szCs w:val="20"/>
          <w:lang w:val="es-ES_tradnl"/>
        </w:rPr>
        <w:t>proveedor deberá enviar por fax o por correo electrónico el formulario lleno al programa que el paciente</w:t>
      </w:r>
      <w:r>
        <w:rPr>
          <w:rFonts w:cs="Arial"/>
          <w:szCs w:val="20"/>
          <w:lang w:val="es-ES_tradnl"/>
        </w:rPr>
        <w:t xml:space="preserve"> seleccione.</w:t>
      </w:r>
    </w:p>
    <w:p w14:paraId="164A4167" w14:textId="77777777" w:rsidR="00BE6AAA" w:rsidRDefault="00937AAF" w:rsidP="00A46158">
      <w:pPr>
        <w:pStyle w:val="ListParagraph"/>
        <w:numPr>
          <w:ilvl w:val="0"/>
          <w:numId w:val="1"/>
        </w:numPr>
        <w:tabs>
          <w:tab w:val="left" w:pos="1440"/>
        </w:tabs>
        <w:spacing w:after="60" w:line="240" w:lineRule="auto"/>
        <w:ind w:left="810" w:hanging="270"/>
        <w:contextualSpacing w:val="0"/>
        <w:rPr>
          <w:rFonts w:cs="Arial"/>
          <w:szCs w:val="20"/>
          <w:lang w:val="es-ES_tradnl"/>
        </w:rPr>
      </w:pPr>
      <w:r w:rsidRPr="00BE6AAA">
        <w:rPr>
          <w:rFonts w:cs="Arial"/>
          <w:szCs w:val="20"/>
          <w:lang w:val="es-ES_tradnl"/>
        </w:rPr>
        <w:t>Si el formulario se enví</w:t>
      </w:r>
      <w:r w:rsidR="008B3F79" w:rsidRPr="00BE6AAA">
        <w:rPr>
          <w:rFonts w:cs="Arial"/>
          <w:szCs w:val="20"/>
          <w:lang w:val="es-ES_tradnl"/>
        </w:rPr>
        <w:t>a a la clase de grupo</w:t>
      </w:r>
      <w:r w:rsidRPr="00BE6AAA">
        <w:rPr>
          <w:rFonts w:cs="Arial"/>
          <w:szCs w:val="20"/>
          <w:lang w:val="es-ES_tradnl"/>
        </w:rPr>
        <w:t xml:space="preserve">, el paciente recibirá una llamada del centro educativo AHEC de su condado para inscribirlo en un curso.  </w:t>
      </w:r>
    </w:p>
    <w:p w14:paraId="2DDF1079" w14:textId="2DBA2201" w:rsidR="003034C1" w:rsidRPr="002C1485" w:rsidRDefault="00937AAF" w:rsidP="00A46158">
      <w:pPr>
        <w:pStyle w:val="ListParagraph"/>
        <w:numPr>
          <w:ilvl w:val="0"/>
          <w:numId w:val="1"/>
        </w:numPr>
        <w:tabs>
          <w:tab w:val="left" w:pos="1440"/>
          <w:tab w:val="left" w:pos="9720"/>
        </w:tabs>
        <w:spacing w:before="11" w:after="120" w:line="240" w:lineRule="auto"/>
        <w:ind w:left="810" w:hanging="270"/>
        <w:contextualSpacing w:val="0"/>
        <w:rPr>
          <w:rFonts w:eastAsia="Calibri" w:cs="Arial"/>
          <w:bCs/>
          <w:spacing w:val="1"/>
          <w:sz w:val="18"/>
          <w:szCs w:val="28"/>
          <w:lang w:val="es-ES"/>
        </w:rPr>
      </w:pPr>
      <w:r w:rsidRPr="00BE6AAA">
        <w:rPr>
          <w:rFonts w:cs="Arial"/>
          <w:szCs w:val="20"/>
          <w:lang w:val="es-ES_tradnl"/>
        </w:rPr>
        <w:t>Si el formulario se envía al programa telefónico o al programa por Internet, el paciente recibirá una llamada de un entrenador (</w:t>
      </w:r>
      <w:proofErr w:type="spellStart"/>
      <w:r w:rsidRPr="00BE6AAA">
        <w:rPr>
          <w:rFonts w:cs="Arial"/>
          <w:szCs w:val="20"/>
          <w:lang w:val="es-ES_tradnl"/>
        </w:rPr>
        <w:t>Quit</w:t>
      </w:r>
      <w:proofErr w:type="spellEnd"/>
      <w:r w:rsidRPr="00BE6AAA">
        <w:rPr>
          <w:rFonts w:cs="Arial"/>
          <w:szCs w:val="20"/>
          <w:lang w:val="es-ES_tradnl"/>
        </w:rPr>
        <w:t xml:space="preserve"> Coach) para inscribirlo en el programa que haya seleccionado.</w:t>
      </w:r>
      <w:r w:rsidR="003034C1" w:rsidRPr="00BE6AAA">
        <w:rPr>
          <w:rFonts w:cs="Arial"/>
          <w:szCs w:val="20"/>
          <w:lang w:val="es-ES_tradnl"/>
        </w:rPr>
        <w:tab/>
      </w:r>
    </w:p>
    <w:sectPr w:rsidR="003034C1" w:rsidRPr="002C1485" w:rsidSect="00CF0059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080" w:bottom="720" w:left="1260" w:header="44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BFF26" w14:textId="77777777" w:rsidR="000562BB" w:rsidRDefault="000562BB" w:rsidP="00D5615E">
      <w:pPr>
        <w:spacing w:after="0" w:line="240" w:lineRule="auto"/>
      </w:pPr>
      <w:r>
        <w:separator/>
      </w:r>
    </w:p>
  </w:endnote>
  <w:endnote w:type="continuationSeparator" w:id="0">
    <w:p w14:paraId="55BAA0E9" w14:textId="77777777" w:rsidR="000562BB" w:rsidRDefault="000562BB" w:rsidP="00D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3461" w14:textId="77777777" w:rsidR="00CF0059" w:rsidRDefault="00CF0059">
    <w:pPr>
      <w:pStyle w:val="Footer"/>
    </w:pPr>
  </w:p>
  <w:p w14:paraId="16F43B2B" w14:textId="77777777" w:rsidR="00CF0059" w:rsidRDefault="00CF0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E465" w14:textId="3C8E23BC" w:rsidR="00CF0059" w:rsidRPr="00F77C90" w:rsidRDefault="00422D2F" w:rsidP="00F77C90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D924E9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4</w:t>
    </w:r>
    <w:r w:rsidR="00594A05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 xml:space="preserve">, Revision date </w:t>
    </w:r>
    <w:r w:rsidR="006813D4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9-26</w:t>
    </w:r>
    <w:r w:rsidR="00594A05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5BD02" w14:textId="77777777" w:rsidR="000562BB" w:rsidRDefault="000562BB" w:rsidP="00D5615E">
      <w:pPr>
        <w:spacing w:after="0" w:line="240" w:lineRule="auto"/>
      </w:pPr>
      <w:r>
        <w:separator/>
      </w:r>
    </w:p>
  </w:footnote>
  <w:footnote w:type="continuationSeparator" w:id="0">
    <w:p w14:paraId="4A1477E7" w14:textId="77777777" w:rsidR="000562BB" w:rsidRDefault="000562BB" w:rsidP="00D5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46FD" w14:textId="508C54A1" w:rsidR="00CF0059" w:rsidRPr="00D26C5F" w:rsidRDefault="0028255A" w:rsidP="001E4A65">
    <w:pPr>
      <w:pStyle w:val="Header"/>
      <w:tabs>
        <w:tab w:val="clear" w:pos="4680"/>
        <w:tab w:val="clear" w:pos="9360"/>
        <w:tab w:val="left" w:pos="1603"/>
      </w:tabs>
      <w:spacing w:before="120" w:line="280" w:lineRule="exact"/>
      <w:jc w:val="right"/>
      <w:rPr>
        <w:rFonts w:cs="Arial"/>
        <w:b/>
        <w:sz w:val="32"/>
        <w:szCs w:val="24"/>
        <w:lang w:val="es-ES"/>
      </w:rPr>
    </w:pPr>
    <w:r>
      <w:rPr>
        <w:rFonts w:cs="Arial"/>
        <w:b/>
        <w:noProof/>
        <w:sz w:val="32"/>
        <w:szCs w:val="24"/>
        <w:lang w:val="es-ES"/>
      </w:rPr>
      <w:drawing>
        <wp:anchor distT="0" distB="0" distL="114300" distR="114300" simplePos="0" relativeHeight="251663360" behindDoc="0" locked="0" layoutInCell="1" allowOverlap="1" wp14:anchorId="32977530" wp14:editId="14271977">
          <wp:simplePos x="0" y="0"/>
          <wp:positionH relativeFrom="column">
            <wp:posOffset>-266700</wp:posOffset>
          </wp:positionH>
          <wp:positionV relativeFrom="paragraph">
            <wp:posOffset>-368935</wp:posOffset>
          </wp:positionV>
          <wp:extent cx="1327511" cy="1327785"/>
          <wp:effectExtent l="0" t="0" r="6350" b="5715"/>
          <wp:wrapNone/>
          <wp:docPr id="9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11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059" w:rsidRPr="00D26C5F">
      <w:rPr>
        <w:rFonts w:cs="Arial"/>
        <w:b/>
        <w:sz w:val="32"/>
        <w:szCs w:val="24"/>
        <w:lang w:val="es-ES"/>
      </w:rPr>
      <w:t>Formulario de Referencia Médica</w:t>
    </w:r>
  </w:p>
  <w:p w14:paraId="767F0158" w14:textId="77777777" w:rsidR="00CF0059" w:rsidRPr="00D26C5F" w:rsidRDefault="00CF0059" w:rsidP="009F44F3">
    <w:pPr>
      <w:pStyle w:val="Header"/>
      <w:tabs>
        <w:tab w:val="clear" w:pos="4680"/>
        <w:tab w:val="clear" w:pos="9360"/>
        <w:tab w:val="left" w:pos="1603"/>
      </w:tabs>
      <w:spacing w:line="280" w:lineRule="exact"/>
      <w:jc w:val="right"/>
      <w:rPr>
        <w:rFonts w:cs="Arial"/>
        <w:b/>
        <w:sz w:val="32"/>
        <w:szCs w:val="24"/>
        <w:lang w:val="es-ES"/>
      </w:rPr>
    </w:pPr>
    <w:r w:rsidRPr="00D26C5F">
      <w:rPr>
        <w:rFonts w:cs="Arial"/>
        <w:b/>
        <w:sz w:val="32"/>
        <w:szCs w:val="24"/>
        <w:lang w:val="es-ES"/>
      </w:rPr>
      <w:t xml:space="preserve"> a </w:t>
    </w:r>
    <w:proofErr w:type="spellStart"/>
    <w:r w:rsidRPr="00D26C5F">
      <w:rPr>
        <w:rFonts w:cs="Arial"/>
        <w:b/>
        <w:sz w:val="32"/>
        <w:szCs w:val="24"/>
        <w:lang w:val="es-ES"/>
      </w:rPr>
      <w:t>Tobacco</w:t>
    </w:r>
    <w:proofErr w:type="spellEnd"/>
    <w:r w:rsidRPr="00D26C5F">
      <w:rPr>
        <w:rFonts w:cs="Arial"/>
        <w:b/>
        <w:sz w:val="32"/>
        <w:szCs w:val="24"/>
        <w:lang w:val="es-ES"/>
      </w:rPr>
      <w:t xml:space="preserve"> Free Florida</w:t>
    </w:r>
  </w:p>
  <w:p w14:paraId="75D434CA" w14:textId="6C145C12" w:rsidR="00CF0059" w:rsidRPr="00D26C5F" w:rsidRDefault="00CF0059" w:rsidP="003034C1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spacing w:val="1"/>
        <w:position w:val="1"/>
        <w:sz w:val="16"/>
        <w:szCs w:val="16"/>
        <w:lang w:val="es-ES"/>
      </w:rPr>
    </w:pPr>
    <w:r w:rsidRPr="00D26C5F">
      <w:rPr>
        <w:rFonts w:ascii="Arial" w:eastAsia="Calibri" w:hAnsi="Arial" w:cs="Arial"/>
        <w:position w:val="1"/>
        <w:sz w:val="16"/>
        <w:szCs w:val="16"/>
        <w:lang w:val="es-ES"/>
      </w:rPr>
      <w:t xml:space="preserve">Instrucciones para llenar el formulario de referencia médica a </w:t>
    </w:r>
    <w:proofErr w:type="spellStart"/>
    <w:r w:rsidRPr="00D26C5F">
      <w:rPr>
        <w:rFonts w:ascii="Arial" w:eastAsia="Calibri" w:hAnsi="Arial" w:cs="Arial"/>
        <w:position w:val="1"/>
        <w:sz w:val="16"/>
        <w:szCs w:val="16"/>
        <w:lang w:val="es-ES"/>
      </w:rPr>
      <w:t>Tobacco</w:t>
    </w:r>
    <w:proofErr w:type="spellEnd"/>
    <w:r w:rsidRPr="00D26C5F">
      <w:rPr>
        <w:rFonts w:ascii="Arial" w:eastAsia="Calibri" w:hAnsi="Arial" w:cs="Arial"/>
        <w:position w:val="1"/>
        <w:sz w:val="16"/>
        <w:szCs w:val="16"/>
        <w:lang w:val="es-ES"/>
      </w:rPr>
      <w:t xml:space="preserve"> Free Florida</w:t>
    </w:r>
  </w:p>
  <w:p w14:paraId="3CCEE220" w14:textId="77777777" w:rsidR="00CF0059" w:rsidRPr="00D26C5F" w:rsidRDefault="00CF0059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A5AF7" w14:textId="79ADF3D2" w:rsidR="00CF0059" w:rsidRPr="00594A05" w:rsidRDefault="0028255A" w:rsidP="00F77C90">
    <w:pPr>
      <w:pStyle w:val="Header"/>
      <w:tabs>
        <w:tab w:val="clear" w:pos="4680"/>
        <w:tab w:val="clear" w:pos="9360"/>
        <w:tab w:val="left" w:pos="1603"/>
      </w:tabs>
      <w:spacing w:before="120" w:line="280" w:lineRule="exact"/>
      <w:jc w:val="right"/>
      <w:rPr>
        <w:rFonts w:cs="Arial"/>
        <w:b/>
        <w:sz w:val="32"/>
        <w:szCs w:val="24"/>
        <w:lang w:val="es-ES"/>
      </w:rPr>
    </w:pPr>
    <w:r>
      <w:rPr>
        <w:rFonts w:cs="Arial"/>
        <w:b/>
        <w:noProof/>
        <w:sz w:val="32"/>
        <w:szCs w:val="24"/>
        <w:lang w:val="es-ES"/>
      </w:rPr>
      <w:drawing>
        <wp:anchor distT="0" distB="0" distL="114300" distR="114300" simplePos="0" relativeHeight="251660288" behindDoc="0" locked="0" layoutInCell="1" allowOverlap="1" wp14:anchorId="216FB095" wp14:editId="13042014">
          <wp:simplePos x="0" y="0"/>
          <wp:positionH relativeFrom="column">
            <wp:posOffset>-266700</wp:posOffset>
          </wp:positionH>
          <wp:positionV relativeFrom="paragraph">
            <wp:posOffset>-368935</wp:posOffset>
          </wp:positionV>
          <wp:extent cx="1327511" cy="1327785"/>
          <wp:effectExtent l="0" t="0" r="6350" b="5715"/>
          <wp:wrapNone/>
          <wp:docPr id="19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11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059" w:rsidRPr="00594A05">
      <w:rPr>
        <w:rFonts w:cs="Arial"/>
        <w:b/>
        <w:sz w:val="32"/>
        <w:szCs w:val="24"/>
        <w:lang w:val="es-ES"/>
      </w:rPr>
      <w:t>Formulario de Referencia Médica</w:t>
    </w:r>
  </w:p>
  <w:p w14:paraId="19906EC1" w14:textId="77777777" w:rsidR="00CF0059" w:rsidRPr="00594A05" w:rsidRDefault="00CF0059" w:rsidP="009F44F3">
    <w:pPr>
      <w:pStyle w:val="Header"/>
      <w:tabs>
        <w:tab w:val="clear" w:pos="4680"/>
        <w:tab w:val="clear" w:pos="9360"/>
        <w:tab w:val="left" w:pos="1603"/>
      </w:tabs>
      <w:spacing w:line="280" w:lineRule="exact"/>
      <w:jc w:val="right"/>
      <w:rPr>
        <w:rFonts w:cs="Arial"/>
        <w:b/>
        <w:sz w:val="32"/>
        <w:szCs w:val="24"/>
        <w:lang w:val="es-ES"/>
      </w:rPr>
    </w:pPr>
    <w:r w:rsidRPr="00594A05">
      <w:rPr>
        <w:rFonts w:cs="Arial"/>
        <w:b/>
        <w:sz w:val="32"/>
        <w:szCs w:val="24"/>
        <w:lang w:val="es-ES"/>
      </w:rPr>
      <w:t xml:space="preserve"> a </w:t>
    </w:r>
    <w:proofErr w:type="spellStart"/>
    <w:r w:rsidRPr="00594A05">
      <w:rPr>
        <w:rFonts w:cs="Arial"/>
        <w:b/>
        <w:sz w:val="32"/>
        <w:szCs w:val="24"/>
        <w:lang w:val="es-ES"/>
      </w:rPr>
      <w:t>Tobacco</w:t>
    </w:r>
    <w:proofErr w:type="spellEnd"/>
    <w:r w:rsidRPr="00594A05">
      <w:rPr>
        <w:rFonts w:cs="Arial"/>
        <w:b/>
        <w:sz w:val="32"/>
        <w:szCs w:val="24"/>
        <w:lang w:val="es-ES"/>
      </w:rPr>
      <w:t xml:space="preserve"> Free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72.5pt;height:108pt;visibility:visible;mso-wrap-style:square" o:bullet="t">
        <v:imagedata r:id="rId1" o:title="" cropbottom="7750f"/>
      </v:shape>
    </w:pict>
  </w:numPicBullet>
  <w:abstractNum w:abstractNumId="0" w15:restartNumberingAfterBreak="0">
    <w:nsid w:val="071C754A"/>
    <w:multiLevelType w:val="hybridMultilevel"/>
    <w:tmpl w:val="BA3E5292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11C9"/>
    <w:multiLevelType w:val="hybridMultilevel"/>
    <w:tmpl w:val="EE9EC1EA"/>
    <w:lvl w:ilvl="0" w:tplc="D188F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45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C3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562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1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60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4B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C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81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7C60D7"/>
    <w:multiLevelType w:val="hybridMultilevel"/>
    <w:tmpl w:val="DC3EDED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210B"/>
    <w:multiLevelType w:val="hybridMultilevel"/>
    <w:tmpl w:val="2B12B30C"/>
    <w:lvl w:ilvl="0" w:tplc="55E6E5FA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4" w15:restartNumberingAfterBreak="0">
    <w:nsid w:val="4866266F"/>
    <w:multiLevelType w:val="hybridMultilevel"/>
    <w:tmpl w:val="39F61DC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5E"/>
    <w:rsid w:val="00054327"/>
    <w:rsid w:val="000562BB"/>
    <w:rsid w:val="000614DC"/>
    <w:rsid w:val="0006456E"/>
    <w:rsid w:val="0006625E"/>
    <w:rsid w:val="000709EB"/>
    <w:rsid w:val="00080528"/>
    <w:rsid w:val="000811DA"/>
    <w:rsid w:val="00086C2E"/>
    <w:rsid w:val="000A3538"/>
    <w:rsid w:val="000A7C1B"/>
    <w:rsid w:val="000B2315"/>
    <w:rsid w:val="000B271A"/>
    <w:rsid w:val="000B4E2C"/>
    <w:rsid w:val="000D07C7"/>
    <w:rsid w:val="000D7DFB"/>
    <w:rsid w:val="00106972"/>
    <w:rsid w:val="00115200"/>
    <w:rsid w:val="0012445A"/>
    <w:rsid w:val="00142A69"/>
    <w:rsid w:val="00157103"/>
    <w:rsid w:val="001739C8"/>
    <w:rsid w:val="001916BD"/>
    <w:rsid w:val="00196F5C"/>
    <w:rsid w:val="001A3274"/>
    <w:rsid w:val="001A7018"/>
    <w:rsid w:val="001B5CC3"/>
    <w:rsid w:val="001B6400"/>
    <w:rsid w:val="001D1C3A"/>
    <w:rsid w:val="001D57E4"/>
    <w:rsid w:val="001E45D0"/>
    <w:rsid w:val="001E4A65"/>
    <w:rsid w:val="001E6A1B"/>
    <w:rsid w:val="002076F4"/>
    <w:rsid w:val="00215577"/>
    <w:rsid w:val="00215AFE"/>
    <w:rsid w:val="00216F40"/>
    <w:rsid w:val="002321D5"/>
    <w:rsid w:val="0024396F"/>
    <w:rsid w:val="00255EEA"/>
    <w:rsid w:val="00270DC1"/>
    <w:rsid w:val="00280E69"/>
    <w:rsid w:val="0028255A"/>
    <w:rsid w:val="002936A7"/>
    <w:rsid w:val="00296B20"/>
    <w:rsid w:val="002A7332"/>
    <w:rsid w:val="002B54C2"/>
    <w:rsid w:val="002B600F"/>
    <w:rsid w:val="002C1485"/>
    <w:rsid w:val="002C598B"/>
    <w:rsid w:val="002D2C54"/>
    <w:rsid w:val="003034C1"/>
    <w:rsid w:val="003124B9"/>
    <w:rsid w:val="00316BD5"/>
    <w:rsid w:val="00350106"/>
    <w:rsid w:val="003564BA"/>
    <w:rsid w:val="003751FD"/>
    <w:rsid w:val="0038003B"/>
    <w:rsid w:val="0039074B"/>
    <w:rsid w:val="003C0C42"/>
    <w:rsid w:val="003C40B1"/>
    <w:rsid w:val="003E1408"/>
    <w:rsid w:val="003E478F"/>
    <w:rsid w:val="003F1088"/>
    <w:rsid w:val="003F26E2"/>
    <w:rsid w:val="003F7152"/>
    <w:rsid w:val="00414A0C"/>
    <w:rsid w:val="00422D2F"/>
    <w:rsid w:val="004345F2"/>
    <w:rsid w:val="004503FA"/>
    <w:rsid w:val="004605F5"/>
    <w:rsid w:val="00471651"/>
    <w:rsid w:val="004774D5"/>
    <w:rsid w:val="004A7F67"/>
    <w:rsid w:val="004E690B"/>
    <w:rsid w:val="00501A77"/>
    <w:rsid w:val="00501FE0"/>
    <w:rsid w:val="005030A4"/>
    <w:rsid w:val="00517B12"/>
    <w:rsid w:val="00543CF2"/>
    <w:rsid w:val="0056420B"/>
    <w:rsid w:val="00571988"/>
    <w:rsid w:val="00572CDF"/>
    <w:rsid w:val="0058008C"/>
    <w:rsid w:val="00587C14"/>
    <w:rsid w:val="005916AD"/>
    <w:rsid w:val="00594A05"/>
    <w:rsid w:val="005D5690"/>
    <w:rsid w:val="005D6CB9"/>
    <w:rsid w:val="00620DF6"/>
    <w:rsid w:val="006228D9"/>
    <w:rsid w:val="006236E4"/>
    <w:rsid w:val="006434F9"/>
    <w:rsid w:val="00644B23"/>
    <w:rsid w:val="0064682F"/>
    <w:rsid w:val="00664181"/>
    <w:rsid w:val="00674901"/>
    <w:rsid w:val="006801D5"/>
    <w:rsid w:val="006813D4"/>
    <w:rsid w:val="00696E08"/>
    <w:rsid w:val="006B08EC"/>
    <w:rsid w:val="006B0A92"/>
    <w:rsid w:val="006B5C24"/>
    <w:rsid w:val="006D005A"/>
    <w:rsid w:val="00715F47"/>
    <w:rsid w:val="0072489F"/>
    <w:rsid w:val="00750219"/>
    <w:rsid w:val="007652E9"/>
    <w:rsid w:val="007905DE"/>
    <w:rsid w:val="007A6D76"/>
    <w:rsid w:val="007B58AF"/>
    <w:rsid w:val="007E2E9D"/>
    <w:rsid w:val="008063F9"/>
    <w:rsid w:val="0082462E"/>
    <w:rsid w:val="008421FE"/>
    <w:rsid w:val="0084272D"/>
    <w:rsid w:val="00852593"/>
    <w:rsid w:val="00875673"/>
    <w:rsid w:val="00876D7C"/>
    <w:rsid w:val="00894177"/>
    <w:rsid w:val="008A3BBC"/>
    <w:rsid w:val="008B3F79"/>
    <w:rsid w:val="008E1E8C"/>
    <w:rsid w:val="008E431D"/>
    <w:rsid w:val="00932FDE"/>
    <w:rsid w:val="00937AAF"/>
    <w:rsid w:val="00950C54"/>
    <w:rsid w:val="00960F8C"/>
    <w:rsid w:val="00991E13"/>
    <w:rsid w:val="009969E4"/>
    <w:rsid w:val="009B514C"/>
    <w:rsid w:val="009B56BA"/>
    <w:rsid w:val="009C3F8A"/>
    <w:rsid w:val="009D5664"/>
    <w:rsid w:val="009F44F3"/>
    <w:rsid w:val="00A33BE9"/>
    <w:rsid w:val="00A416B5"/>
    <w:rsid w:val="00A45365"/>
    <w:rsid w:val="00A46158"/>
    <w:rsid w:val="00A52760"/>
    <w:rsid w:val="00A77351"/>
    <w:rsid w:val="00A95EA4"/>
    <w:rsid w:val="00B2241E"/>
    <w:rsid w:val="00B3149E"/>
    <w:rsid w:val="00B439A6"/>
    <w:rsid w:val="00B54F6D"/>
    <w:rsid w:val="00B659D7"/>
    <w:rsid w:val="00B70C9C"/>
    <w:rsid w:val="00B733F1"/>
    <w:rsid w:val="00B864FF"/>
    <w:rsid w:val="00BB0007"/>
    <w:rsid w:val="00BE6AAA"/>
    <w:rsid w:val="00BF7020"/>
    <w:rsid w:val="00C16CDD"/>
    <w:rsid w:val="00C317AD"/>
    <w:rsid w:val="00C525B5"/>
    <w:rsid w:val="00C63BCC"/>
    <w:rsid w:val="00C67906"/>
    <w:rsid w:val="00C707FC"/>
    <w:rsid w:val="00CB5902"/>
    <w:rsid w:val="00CC3741"/>
    <w:rsid w:val="00CC5995"/>
    <w:rsid w:val="00CC75C1"/>
    <w:rsid w:val="00CD7F08"/>
    <w:rsid w:val="00CF0059"/>
    <w:rsid w:val="00CF010E"/>
    <w:rsid w:val="00D018A2"/>
    <w:rsid w:val="00D10413"/>
    <w:rsid w:val="00D136BA"/>
    <w:rsid w:val="00D13DB9"/>
    <w:rsid w:val="00D26C5F"/>
    <w:rsid w:val="00D35D7C"/>
    <w:rsid w:val="00D37412"/>
    <w:rsid w:val="00D415E0"/>
    <w:rsid w:val="00D45B24"/>
    <w:rsid w:val="00D515B8"/>
    <w:rsid w:val="00D5615E"/>
    <w:rsid w:val="00D61E80"/>
    <w:rsid w:val="00D7066C"/>
    <w:rsid w:val="00D8048D"/>
    <w:rsid w:val="00D924E9"/>
    <w:rsid w:val="00DB2614"/>
    <w:rsid w:val="00DB2A20"/>
    <w:rsid w:val="00DB5A08"/>
    <w:rsid w:val="00DC022F"/>
    <w:rsid w:val="00DC435F"/>
    <w:rsid w:val="00E10C84"/>
    <w:rsid w:val="00E134C3"/>
    <w:rsid w:val="00E229B8"/>
    <w:rsid w:val="00E2300F"/>
    <w:rsid w:val="00E37701"/>
    <w:rsid w:val="00E518BF"/>
    <w:rsid w:val="00E559DC"/>
    <w:rsid w:val="00E571B6"/>
    <w:rsid w:val="00E661E8"/>
    <w:rsid w:val="00EC6A6F"/>
    <w:rsid w:val="00F05CDA"/>
    <w:rsid w:val="00F11E98"/>
    <w:rsid w:val="00F24607"/>
    <w:rsid w:val="00F528A4"/>
    <w:rsid w:val="00F538DF"/>
    <w:rsid w:val="00F57B31"/>
    <w:rsid w:val="00F6058D"/>
    <w:rsid w:val="00F77C90"/>
    <w:rsid w:val="00F81BB3"/>
    <w:rsid w:val="00F84D00"/>
    <w:rsid w:val="00FA74A0"/>
    <w:rsid w:val="00FB1D2E"/>
    <w:rsid w:val="00FB52CC"/>
    <w:rsid w:val="00FB63E0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6BE24"/>
  <w15:docId w15:val="{BF6DE03F-3D81-44D3-9028-BA98FA97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5E"/>
  </w:style>
  <w:style w:type="paragraph" w:styleId="Footer">
    <w:name w:val="footer"/>
    <w:basedOn w:val="Normal"/>
    <w:link w:val="Foot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5E"/>
  </w:style>
  <w:style w:type="paragraph" w:styleId="ListParagraph">
    <w:name w:val="List Paragraph"/>
    <w:basedOn w:val="Normal"/>
    <w:uiPriority w:val="34"/>
    <w:qFormat/>
    <w:rsid w:val="00D5615E"/>
    <w:pPr>
      <w:ind w:left="720"/>
      <w:contextualSpacing/>
    </w:pPr>
  </w:style>
  <w:style w:type="paragraph" w:customStyle="1" w:styleId="Formsection">
    <w:name w:val="Form section"/>
    <w:basedOn w:val="Normal"/>
    <w:qFormat/>
    <w:rsid w:val="00D5615E"/>
    <w:pPr>
      <w:spacing w:before="80" w:after="0" w:line="240" w:lineRule="auto"/>
    </w:pPr>
    <w:rPr>
      <w:rFonts w:ascii="Arial Bold" w:eastAsia="Times New Roman" w:hAnsi="Arial Bold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7018"/>
    <w:rPr>
      <w:color w:val="808080"/>
    </w:rPr>
  </w:style>
  <w:style w:type="paragraph" w:styleId="NoSpacing">
    <w:name w:val="No Spacing"/>
    <w:uiPriority w:val="1"/>
    <w:qFormat/>
    <w:rsid w:val="000662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10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0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590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3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baccofreeflorida.com/quityourwa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8F67451-EFBF-48D0-BD55-FC4C6F87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7670769</Template>
  <TotalTime>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Harlan Luxenberg</dc:creator>
  <cp:lastModifiedBy>Harlan Luxenberg</cp:lastModifiedBy>
  <cp:revision>7</cp:revision>
  <cp:lastPrinted>2015-07-06T22:36:00Z</cp:lastPrinted>
  <dcterms:created xsi:type="dcterms:W3CDTF">2017-09-26T15:25:00Z</dcterms:created>
  <dcterms:modified xsi:type="dcterms:W3CDTF">2017-11-17T21:26:00Z</dcterms:modified>
</cp:coreProperties>
</file>